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AA" w:rsidRDefault="006023AA" w:rsidP="006023AA">
      <w:bookmarkStart w:id="0" w:name="_GoBack"/>
      <w:bookmarkEnd w:id="0"/>
      <w:r>
        <w:rPr>
          <w:rFonts w:ascii="ＭＳ ゴシック" w:eastAsia="ＭＳ ゴシック" w:hint="eastAsia"/>
        </w:rPr>
        <w:t>別記様式</w:t>
      </w:r>
      <w:r w:rsidRPr="00164C6B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３</w:t>
      </w:r>
    </w:p>
    <w:p w:rsidR="006023AA" w:rsidRDefault="006023AA" w:rsidP="006023AA">
      <w:pPr>
        <w:jc w:val="center"/>
      </w:pPr>
      <w:r>
        <w:rPr>
          <w:rFonts w:hint="eastAsia"/>
        </w:rPr>
        <w:t>消防用設備等（特殊消防用設備等）点検者一覧表</w:t>
      </w: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6023AA" w:rsidTr="005D3473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6023AA" w:rsidRDefault="006023AA" w:rsidP="005C33E5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023AA" w:rsidRDefault="006023AA" w:rsidP="005C33E5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09784D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784D" w:rsidRPr="00864366" w:rsidRDefault="0009784D" w:rsidP="0009784D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9784D" w:rsidRPr="00864366" w:rsidRDefault="0009784D" w:rsidP="0009784D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Default="0009784D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9422C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525099" w:rsidRDefault="0029422C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525099" w:rsidRDefault="0029422C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E6019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4743F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43F" w:rsidRPr="00D41D26" w:rsidRDefault="0024743F" w:rsidP="0024743F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4743F" w:rsidRPr="00D41D26" w:rsidRDefault="0024743F" w:rsidP="009F1D0C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4743F" w:rsidRDefault="0024743F" w:rsidP="009F1D0C">
            <w:pPr>
              <w:wordWrap w:val="0"/>
              <w:spacing w:line="210" w:lineRule="exact"/>
              <w:ind w:left="100" w:right="100"/>
            </w:pPr>
          </w:p>
        </w:tc>
      </w:tr>
      <w:tr w:rsidR="0009784D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784D" w:rsidRPr="00864366" w:rsidRDefault="0009784D" w:rsidP="0009784D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9784D" w:rsidRPr="00864366" w:rsidRDefault="0009784D" w:rsidP="0009784D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Default="0009784D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9422C" w:rsidRPr="00F403AC" w:rsidRDefault="000F40B3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0F40B3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0F40B3" w:rsidP="000F40B3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Pr="00D41D26" w:rsidRDefault="000F40B3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Pr="00D41D26" w:rsidRDefault="000F40B3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0F40B3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0F40B3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</w:tbl>
    <w:p w:rsidR="006023AA" w:rsidRDefault="006023AA" w:rsidP="006023AA">
      <w:pPr>
        <w:wordWrap w:val="0"/>
        <w:spacing w:line="240" w:lineRule="exact"/>
        <w:ind w:left="720" w:hanging="720"/>
        <w:rPr>
          <w:sz w:val="18"/>
        </w:rPr>
      </w:pP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B32206" w:rsidTr="00A72F06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864366" w:rsidRDefault="00B32206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864366" w:rsidRDefault="00B32206" w:rsidP="00A72F06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525099" w:rsidRDefault="00B32206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525099" w:rsidRDefault="00B32206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E6019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D41D26" w:rsidRDefault="00B32206" w:rsidP="00A72F06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D41D26" w:rsidRDefault="00B32206" w:rsidP="00A72F06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864366" w:rsidRDefault="00B32206" w:rsidP="00A72F06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864366" w:rsidRDefault="00B32206" w:rsidP="00A72F06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Pr="00D41D26" w:rsidRDefault="00B32206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D41D26" w:rsidRDefault="00B32206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</w:tbl>
    <w:p w:rsidR="000F40B3" w:rsidRPr="006C5DD3" w:rsidRDefault="000F40B3" w:rsidP="006023AA">
      <w:pPr>
        <w:wordWrap w:val="0"/>
        <w:spacing w:line="240" w:lineRule="exact"/>
        <w:ind w:left="720" w:hanging="720"/>
        <w:rPr>
          <w:rFonts w:hint="eastAsia"/>
          <w:sz w:val="18"/>
        </w:rPr>
      </w:pPr>
    </w:p>
    <w:p w:rsidR="006023AA" w:rsidRDefault="006023AA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023AA" w:rsidRPr="00164C6B" w:rsidRDefault="006023AA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Pr="00164C6B">
        <w:rPr>
          <w:rFonts w:hint="eastAsia"/>
          <w:sz w:val="18"/>
        </w:rPr>
        <w:t>２　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6023AA" w:rsidRDefault="006023AA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　</w:t>
      </w:r>
      <w:r>
        <w:rPr>
          <w:rFonts w:hint="eastAsia"/>
          <w:sz w:val="18"/>
        </w:rPr>
        <w:t>３　資格の欄は、消防設備士又は消防設備点検資格</w:t>
      </w:r>
      <w:r w:rsidR="0009784D">
        <w:rPr>
          <w:rFonts w:hint="eastAsia"/>
          <w:sz w:val="18"/>
        </w:rPr>
        <w:t>者</w:t>
      </w:r>
      <w:r w:rsidR="00B32206">
        <w:rPr>
          <w:rFonts w:hint="eastAsia"/>
          <w:sz w:val="18"/>
        </w:rPr>
        <w:t>の種類等、交付年月日、交付番号、交付機関、最新の講習受講年月</w:t>
      </w:r>
      <w:r w:rsidR="00736E98">
        <w:rPr>
          <w:rFonts w:hint="eastAsia"/>
          <w:sz w:val="18"/>
        </w:rPr>
        <w:t>、</w:t>
      </w:r>
      <w:r w:rsidR="00736E98">
        <w:rPr>
          <w:sz w:val="18"/>
        </w:rPr>
        <w:t>有効期限</w:t>
      </w:r>
      <w:r>
        <w:rPr>
          <w:rFonts w:hint="eastAsia"/>
          <w:sz w:val="18"/>
        </w:rPr>
        <w:t>を記載すること。</w:t>
      </w:r>
    </w:p>
    <w:p w:rsidR="0029422C" w:rsidRDefault="0029422C" w:rsidP="006023AA">
      <w:pPr>
        <w:wordWrap w:val="0"/>
        <w:spacing w:line="24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４　</w:t>
      </w:r>
      <w:r w:rsidRPr="0029422C">
        <w:rPr>
          <w:rFonts w:hint="eastAsia"/>
          <w:sz w:val="18"/>
        </w:rPr>
        <w:t>誘導灯及び誘導標識</w:t>
      </w:r>
      <w:r>
        <w:rPr>
          <w:rFonts w:hint="eastAsia"/>
          <w:sz w:val="18"/>
        </w:rPr>
        <w:t>の</w:t>
      </w:r>
      <w:r w:rsidR="005D3473">
        <w:rPr>
          <w:sz w:val="18"/>
        </w:rPr>
        <w:t>点検を実施した者</w:t>
      </w:r>
      <w:r w:rsidR="001529D5">
        <w:rPr>
          <w:rFonts w:hint="eastAsia"/>
          <w:sz w:val="18"/>
        </w:rPr>
        <w:t>は</w:t>
      </w:r>
      <w:r w:rsidR="001529D5">
        <w:rPr>
          <w:sz w:val="18"/>
        </w:rPr>
        <w:t>、備考</w:t>
      </w:r>
      <w:r w:rsidR="0024743F">
        <w:rPr>
          <w:rFonts w:hint="eastAsia"/>
          <w:sz w:val="18"/>
        </w:rPr>
        <w:t>欄</w:t>
      </w:r>
      <w:r w:rsidR="001529D5">
        <w:rPr>
          <w:sz w:val="18"/>
        </w:rPr>
        <w:t>に</w:t>
      </w:r>
      <w:r w:rsidRPr="0029422C">
        <w:rPr>
          <w:rFonts w:hint="eastAsia"/>
          <w:sz w:val="18"/>
        </w:rPr>
        <w:t>電気工事士法(昭和</w:t>
      </w:r>
      <w:r w:rsidR="000F40B3">
        <w:rPr>
          <w:rFonts w:hint="eastAsia"/>
          <w:sz w:val="18"/>
        </w:rPr>
        <w:t>35</w:t>
      </w:r>
      <w:r w:rsidRPr="0029422C">
        <w:rPr>
          <w:rFonts w:hint="eastAsia"/>
          <w:sz w:val="18"/>
        </w:rPr>
        <w:t>年法律第</w:t>
      </w:r>
      <w:r w:rsidR="000F40B3">
        <w:rPr>
          <w:rFonts w:hint="eastAsia"/>
          <w:sz w:val="18"/>
        </w:rPr>
        <w:t>139</w:t>
      </w:r>
      <w:r w:rsidRPr="0029422C">
        <w:rPr>
          <w:rFonts w:hint="eastAsia"/>
          <w:sz w:val="18"/>
        </w:rPr>
        <w:t>号)第</w:t>
      </w:r>
      <w:r w:rsidR="000F40B3">
        <w:rPr>
          <w:rFonts w:hint="eastAsia"/>
          <w:sz w:val="18"/>
        </w:rPr>
        <w:t>３</w:t>
      </w:r>
      <w:r w:rsidRPr="0029422C">
        <w:rPr>
          <w:rFonts w:hint="eastAsia"/>
          <w:sz w:val="18"/>
        </w:rPr>
        <w:t>条に規定する電気工事士免状又は電気事業法(昭和</w:t>
      </w:r>
      <w:r w:rsidR="000F40B3">
        <w:rPr>
          <w:rFonts w:hint="eastAsia"/>
          <w:sz w:val="18"/>
        </w:rPr>
        <w:t>39</w:t>
      </w:r>
      <w:r w:rsidRPr="0029422C">
        <w:rPr>
          <w:rFonts w:hint="eastAsia"/>
          <w:sz w:val="18"/>
        </w:rPr>
        <w:t>年法律第</w:t>
      </w:r>
      <w:r w:rsidR="000F40B3">
        <w:rPr>
          <w:rFonts w:hint="eastAsia"/>
          <w:sz w:val="18"/>
        </w:rPr>
        <w:t>170</w:t>
      </w:r>
      <w:r w:rsidRPr="0029422C">
        <w:rPr>
          <w:rFonts w:hint="eastAsia"/>
          <w:sz w:val="18"/>
        </w:rPr>
        <w:t>号)第</w:t>
      </w:r>
      <w:r w:rsidR="000F40B3">
        <w:rPr>
          <w:rFonts w:hint="eastAsia"/>
          <w:sz w:val="18"/>
        </w:rPr>
        <w:t>44</w:t>
      </w:r>
      <w:r w:rsidRPr="0029422C">
        <w:rPr>
          <w:rFonts w:hint="eastAsia"/>
          <w:sz w:val="18"/>
        </w:rPr>
        <w:t>条第</w:t>
      </w:r>
      <w:r w:rsidR="000F40B3">
        <w:rPr>
          <w:rFonts w:hint="eastAsia"/>
          <w:sz w:val="18"/>
        </w:rPr>
        <w:t>１</w:t>
      </w:r>
      <w:r w:rsidRPr="0029422C">
        <w:rPr>
          <w:rFonts w:hint="eastAsia"/>
          <w:sz w:val="18"/>
        </w:rPr>
        <w:t>項に規定する第一種電気主任技術者免状、第二種電気主任技術者免状若しくは第三種電気主任技術者免状</w:t>
      </w:r>
      <w:r w:rsidR="001529D5">
        <w:rPr>
          <w:rFonts w:hint="eastAsia"/>
          <w:sz w:val="18"/>
        </w:rPr>
        <w:t>のいずれかの免状</w:t>
      </w:r>
      <w:r w:rsidR="001529D5">
        <w:rPr>
          <w:sz w:val="18"/>
        </w:rPr>
        <w:t>の種類、</w:t>
      </w:r>
      <w:r w:rsidR="001529D5">
        <w:rPr>
          <w:rFonts w:hint="eastAsia"/>
          <w:sz w:val="18"/>
        </w:rPr>
        <w:t>交付番号</w:t>
      </w:r>
      <w:r w:rsidR="001529D5">
        <w:rPr>
          <w:sz w:val="18"/>
        </w:rPr>
        <w:t>及び</w:t>
      </w:r>
      <w:r w:rsidR="001529D5">
        <w:rPr>
          <w:rFonts w:hint="eastAsia"/>
          <w:sz w:val="18"/>
        </w:rPr>
        <w:t>交付年月日</w:t>
      </w:r>
      <w:r w:rsidR="001529D5">
        <w:rPr>
          <w:sz w:val="18"/>
        </w:rPr>
        <w:t>を</w:t>
      </w:r>
      <w:r>
        <w:rPr>
          <w:sz w:val="18"/>
        </w:rPr>
        <w:t>記載すること</w:t>
      </w:r>
      <w:r>
        <w:rPr>
          <w:rFonts w:hint="eastAsia"/>
          <w:sz w:val="18"/>
        </w:rPr>
        <w:t>。（第二種</w:t>
      </w:r>
      <w:r>
        <w:rPr>
          <w:sz w:val="18"/>
        </w:rPr>
        <w:t>消防設備点検資格者</w:t>
      </w:r>
      <w:r>
        <w:rPr>
          <w:rFonts w:hint="eastAsia"/>
          <w:sz w:val="18"/>
        </w:rPr>
        <w:t>の免状の</w:t>
      </w:r>
      <w:r>
        <w:rPr>
          <w:sz w:val="18"/>
        </w:rPr>
        <w:t>交付を受けている者を除く。）</w:t>
      </w:r>
    </w:p>
    <w:sectPr w:rsidR="0029422C" w:rsidSect="000F40B3">
      <w:headerReference w:type="even" r:id="rId7"/>
      <w:pgSz w:w="11907" w:h="16839" w:code="9"/>
      <w:pgMar w:top="851" w:right="1298" w:bottom="85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87" w:rsidRDefault="00E02C87">
      <w:r>
        <w:separator/>
      </w:r>
    </w:p>
  </w:endnote>
  <w:endnote w:type="continuationSeparator" w:id="0">
    <w:p w:rsidR="00E02C87" w:rsidRDefault="00E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87" w:rsidRDefault="00E02C87">
      <w:r>
        <w:separator/>
      </w:r>
    </w:p>
  </w:footnote>
  <w:footnote w:type="continuationSeparator" w:id="0">
    <w:p w:rsidR="00E02C87" w:rsidRDefault="00E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3B" w:rsidRDefault="002E4D3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2"/>
    <w:rsid w:val="00055F36"/>
    <w:rsid w:val="000722BE"/>
    <w:rsid w:val="0009784D"/>
    <w:rsid w:val="000F40B3"/>
    <w:rsid w:val="001529D5"/>
    <w:rsid w:val="00164C6B"/>
    <w:rsid w:val="0024743F"/>
    <w:rsid w:val="0029422C"/>
    <w:rsid w:val="002E4D3B"/>
    <w:rsid w:val="00310D4D"/>
    <w:rsid w:val="003F02BE"/>
    <w:rsid w:val="003F37DF"/>
    <w:rsid w:val="00403FBC"/>
    <w:rsid w:val="00446FB9"/>
    <w:rsid w:val="004C7A15"/>
    <w:rsid w:val="00565ACB"/>
    <w:rsid w:val="005A05FE"/>
    <w:rsid w:val="005C33E5"/>
    <w:rsid w:val="005D3473"/>
    <w:rsid w:val="006023AA"/>
    <w:rsid w:val="00656652"/>
    <w:rsid w:val="006A63AE"/>
    <w:rsid w:val="00712AD0"/>
    <w:rsid w:val="00721AF0"/>
    <w:rsid w:val="00736E98"/>
    <w:rsid w:val="007458AB"/>
    <w:rsid w:val="007B5559"/>
    <w:rsid w:val="007C6FA6"/>
    <w:rsid w:val="007E4148"/>
    <w:rsid w:val="00806B1B"/>
    <w:rsid w:val="00882DCB"/>
    <w:rsid w:val="009F1D0C"/>
    <w:rsid w:val="00A13D8C"/>
    <w:rsid w:val="00A56B79"/>
    <w:rsid w:val="00A72F06"/>
    <w:rsid w:val="00A91A2B"/>
    <w:rsid w:val="00AF373B"/>
    <w:rsid w:val="00B102B5"/>
    <w:rsid w:val="00B32206"/>
    <w:rsid w:val="00BB08C1"/>
    <w:rsid w:val="00C6481D"/>
    <w:rsid w:val="00D157C3"/>
    <w:rsid w:val="00D26EC4"/>
    <w:rsid w:val="00D77107"/>
    <w:rsid w:val="00D86DA1"/>
    <w:rsid w:val="00DC5DEB"/>
    <w:rsid w:val="00DF28CD"/>
    <w:rsid w:val="00E02C87"/>
    <w:rsid w:val="00F12DC4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679B1-1FBF-4B01-8203-6978D14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86D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86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15A8-3FB4-4AF3-9510-43B52349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</vt:lpstr>
      <vt:lpstr>別記様式第３</vt:lpstr>
    </vt:vector>
  </TitlesOfParts>
  <Company>総務省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</dc:title>
  <dc:subject/>
  <dc:creator>総務省</dc:creator>
  <cp:keywords/>
  <cp:lastModifiedBy>KIK-2601</cp:lastModifiedBy>
  <cp:revision>2</cp:revision>
  <cp:lastPrinted>2019-02-26T14:25:00Z</cp:lastPrinted>
  <dcterms:created xsi:type="dcterms:W3CDTF">2021-02-18T05:59:00Z</dcterms:created>
  <dcterms:modified xsi:type="dcterms:W3CDTF">2021-02-18T05:59:00Z</dcterms:modified>
</cp:coreProperties>
</file>