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CC" w:rsidRPr="00BD2250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bookmarkStart w:id="0" w:name="_GoBack"/>
      <w:bookmarkEnd w:id="0"/>
      <w:r w:rsidRPr="00BD2250">
        <w:rPr>
          <w:rFonts w:hAnsi="ＭＳ 明朝" w:hint="eastAsia"/>
        </w:rPr>
        <w:t>別記様式第</w:t>
      </w:r>
      <w:r w:rsidR="00856B85" w:rsidRPr="00BD2250">
        <w:rPr>
          <w:rFonts w:hAnsi="ＭＳ 明朝" w:hint="eastAsia"/>
        </w:rPr>
        <w:t>1</w:t>
      </w:r>
      <w:r w:rsidRPr="00BD2250">
        <w:rPr>
          <w:rFonts w:hAnsi="ＭＳ 明朝" w:hint="eastAsia"/>
        </w:rPr>
        <w:t>号の</w:t>
      </w:r>
      <w:r w:rsidR="00856B85" w:rsidRPr="00BD2250">
        <w:rPr>
          <w:rFonts w:hAnsi="ＭＳ 明朝" w:hint="eastAsia"/>
        </w:rPr>
        <w:t>7</w:t>
      </w:r>
      <w:r w:rsidR="00C552C3">
        <w:rPr>
          <w:rFonts w:hAnsi="ＭＳ 明朝" w:hint="eastAsia"/>
        </w:rPr>
        <w:t>（第33条の18関係）</w:t>
      </w:r>
    </w:p>
    <w:p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E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856B85" w:rsidRDefault="00856B85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 w:rsidR="005E5BCC" w:rsidRPr="00856B8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E5BCC" w:rsidRPr="00856B85">
              <w:rPr>
                <w:rFonts w:hint="eastAsia"/>
              </w:rPr>
              <w:t xml:space="preserve">日　</w:t>
            </w:r>
          </w:p>
          <w:p w:rsidR="005E5BCC" w:rsidRPr="00856B85" w:rsidRDefault="005E5BCC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 w:rsidRPr="00856B85">
              <w:rPr>
                <w:rFonts w:hint="eastAsia"/>
              </w:rPr>
              <w:t xml:space="preserve">　</w:t>
            </w:r>
            <w:r w:rsidR="00A014DD" w:rsidRPr="00856B85">
              <w:rPr>
                <w:rFonts w:hint="eastAsia"/>
              </w:rPr>
              <w:t>串本町消防長</w:t>
            </w:r>
            <w:r w:rsidR="00856B85" w:rsidRPr="00856B85">
              <w:rPr>
                <w:rFonts w:hint="eastAsia"/>
              </w:rPr>
              <w:t xml:space="preserve"> </w:t>
            </w:r>
            <w:r w:rsidR="00A014DD" w:rsidRPr="00856B85">
              <w:rPr>
                <w:rFonts w:hint="eastAsia"/>
              </w:rPr>
              <w:t xml:space="preserve">　様</w:t>
            </w:r>
          </w:p>
          <w:p w:rsidR="005E5BCC" w:rsidRPr="00856B85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856B85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856B85" w:rsidRDefault="00F7478F" w:rsidP="00F7478F">
            <w:pPr>
              <w:spacing w:line="480" w:lineRule="exact"/>
              <w:ind w:left="100" w:right="100"/>
              <w:jc w:val="left"/>
              <w:rPr>
                <w:rFonts w:hint="eastAsia"/>
              </w:rPr>
            </w:pPr>
            <w:r>
              <w:t xml:space="preserve">                                               </w:t>
            </w:r>
            <w:r w:rsidR="005E5BCC" w:rsidRPr="00856B85">
              <w:rPr>
                <w:rFonts w:hint="eastAsia"/>
              </w:rPr>
              <w:t xml:space="preserve">住　所　　　　　　　　　　　　　　　　　</w:t>
            </w:r>
          </w:p>
          <w:p w:rsidR="005E5BCC" w:rsidRPr="00C552C3" w:rsidRDefault="005E5BCC" w:rsidP="00856B85">
            <w:pPr>
              <w:wordWrap w:val="0"/>
              <w:spacing w:after="120" w:line="480" w:lineRule="exact"/>
              <w:ind w:left="100" w:right="100"/>
              <w:jc w:val="right"/>
              <w:rPr>
                <w:rFonts w:hint="eastAsia"/>
                <w:sz w:val="24"/>
                <w:u w:val="single"/>
              </w:rPr>
            </w:pPr>
            <w:r w:rsidRPr="00C552C3">
              <w:rPr>
                <w:rFonts w:hint="eastAsia"/>
                <w:u w:val="single"/>
              </w:rPr>
              <w:t xml:space="preserve">氏　名　</w:t>
            </w:r>
            <w:r w:rsidR="00856B85" w:rsidRPr="00C552C3">
              <w:rPr>
                <w:rFonts w:hint="eastAsia"/>
                <w:u w:val="single"/>
              </w:rPr>
              <w:t xml:space="preserve"> </w:t>
            </w:r>
            <w:r w:rsidRPr="00C552C3">
              <w:rPr>
                <w:rFonts w:hint="eastAsia"/>
                <w:u w:val="single"/>
              </w:rPr>
              <w:t xml:space="preserve">　　　　　　　　　　　　　</w:t>
            </w:r>
            <w:r w:rsidR="00C552C3" w:rsidRPr="00C552C3">
              <w:rPr>
                <w:rFonts w:hAnsi="ＭＳ ゴシック" w:hint="eastAsia"/>
                <w:u w:val="single"/>
              </w:rPr>
              <w:t xml:space="preserve">　</w:t>
            </w:r>
            <w:r w:rsidRPr="00C552C3">
              <w:rPr>
                <w:rFonts w:hAnsi="ＭＳ ゴシック" w:hint="eastAsia"/>
                <w:w w:val="110"/>
                <w:sz w:val="24"/>
                <w:u w:val="single"/>
              </w:rPr>
              <w:t xml:space="preserve">　</w:t>
            </w:r>
          </w:p>
        </w:tc>
      </w:tr>
      <w:tr w:rsidR="005E5BCC" w:rsidTr="004B2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4B2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4B2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C552C3" w:rsidP="00C552C3">
            <w:pPr>
              <w:spacing w:line="210" w:lineRule="exact"/>
              <w:ind w:left="113" w:right="100"/>
              <w:jc w:val="distribute"/>
            </w:pPr>
            <w:r>
              <w:t>等の工事施工者</w:t>
            </w:r>
          </w:p>
          <w:p w:rsidR="00C552C3" w:rsidRDefault="00C552C3" w:rsidP="00C552C3">
            <w:pPr>
              <w:wordWrap w:val="0"/>
              <w:spacing w:line="210" w:lineRule="exact"/>
              <w:ind w:left="113" w:right="100"/>
              <w:jc w:val="distribute"/>
              <w:rPr>
                <w:rFonts w:hint="eastAsia"/>
              </w:rPr>
            </w:pPr>
            <w:r>
              <w:t>工事整備対象設備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5E5BCC" w:rsidTr="00C55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87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5E5BCC">
            <w:pPr>
              <w:wordWrap w:val="0"/>
              <w:spacing w:line="42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防　設　備　士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新設　２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増設　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移設　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取替え　５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改造　６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E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856B85">
              <w:rPr>
                <w:rFonts w:hint="eastAsia"/>
              </w:rPr>
              <w:t xml:space="preserve">　</w:t>
            </w:r>
            <w:r w:rsidR="00856B85">
              <w:t xml:space="preserve">　</w:t>
            </w:r>
            <w:r>
              <w:rPr>
                <w:rFonts w:hint="eastAsia"/>
              </w:rPr>
              <w:t>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856B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　過　　欄</w:t>
            </w:r>
          </w:p>
        </w:tc>
      </w:tr>
      <w:tr w:rsidR="005E5BCC" w:rsidTr="00856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5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E5BCC" w:rsidRDefault="007848BD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5E5BCC">
        <w:rPr>
          <w:rFonts w:hint="eastAsia"/>
          <w:sz w:val="18"/>
        </w:rPr>
        <w:t>規格Ａ４とすること。</w:t>
      </w:r>
    </w:p>
    <w:p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856B85">
      <w:headerReference w:type="even" r:id="rId6"/>
      <w:pgSz w:w="11907" w:h="16839" w:code="9"/>
      <w:pgMar w:top="851" w:right="891" w:bottom="567" w:left="1985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45" w:rsidRDefault="00A97F45">
      <w:r>
        <w:separator/>
      </w:r>
    </w:p>
  </w:endnote>
  <w:endnote w:type="continuationSeparator" w:id="0">
    <w:p w:rsidR="00A97F45" w:rsidRDefault="00A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45" w:rsidRDefault="00A97F45">
      <w:r>
        <w:separator/>
      </w:r>
    </w:p>
  </w:footnote>
  <w:footnote w:type="continuationSeparator" w:id="0">
    <w:p w:rsidR="00A97F45" w:rsidRDefault="00A9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2511C7"/>
    <w:rsid w:val="004B243F"/>
    <w:rsid w:val="005165B4"/>
    <w:rsid w:val="005E5BCC"/>
    <w:rsid w:val="0063765B"/>
    <w:rsid w:val="00757408"/>
    <w:rsid w:val="007848BD"/>
    <w:rsid w:val="0085679C"/>
    <w:rsid w:val="00856B85"/>
    <w:rsid w:val="00A014DD"/>
    <w:rsid w:val="00A97F45"/>
    <w:rsid w:val="00B767D6"/>
    <w:rsid w:val="00BD2250"/>
    <w:rsid w:val="00BD6E62"/>
    <w:rsid w:val="00C552C3"/>
    <w:rsid w:val="00DB4258"/>
    <w:rsid w:val="00F2421F"/>
    <w:rsid w:val="00F7478F"/>
    <w:rsid w:val="00F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86B6B-80BF-47D7-9682-FA063EC6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rsid w:val="004B243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B24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2015-02-18T05:33:00Z</cp:lastPrinted>
  <dcterms:created xsi:type="dcterms:W3CDTF">2021-02-18T05:57:00Z</dcterms:created>
  <dcterms:modified xsi:type="dcterms:W3CDTF">2021-02-18T05:57:00Z</dcterms:modified>
</cp:coreProperties>
</file>