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A883499" w:rsidR="000974A8" w:rsidRPr="006A052D" w:rsidRDefault="00DF3992" w:rsidP="00DF399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串本町消防長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1C6B5D3" w:rsidR="00926F8C" w:rsidRPr="006A052D" w:rsidRDefault="006D202E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A16D32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231A8B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F445" w14:textId="77777777" w:rsidR="00BB2FB8" w:rsidRDefault="00BB2FB8" w:rsidP="00E03D14">
      <w:pPr>
        <w:spacing w:after="0" w:line="240" w:lineRule="auto"/>
      </w:pPr>
      <w:r>
        <w:separator/>
      </w:r>
    </w:p>
  </w:endnote>
  <w:endnote w:type="continuationSeparator" w:id="0">
    <w:p w14:paraId="365EEFF0" w14:textId="77777777" w:rsidR="00BB2FB8" w:rsidRDefault="00BB2FB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7BD2" w14:textId="77777777" w:rsidR="00BB2FB8" w:rsidRDefault="00BB2FB8" w:rsidP="00E03D14">
      <w:pPr>
        <w:spacing w:after="0" w:line="240" w:lineRule="auto"/>
      </w:pPr>
      <w:r>
        <w:separator/>
      </w:r>
    </w:p>
  </w:footnote>
  <w:footnote w:type="continuationSeparator" w:id="0">
    <w:p w14:paraId="5EE2B0CF" w14:textId="77777777" w:rsidR="00BB2FB8" w:rsidRDefault="00BB2FB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1A8B"/>
    <w:rsid w:val="00235D0D"/>
    <w:rsid w:val="002560DD"/>
    <w:rsid w:val="00271F71"/>
    <w:rsid w:val="002A03E4"/>
    <w:rsid w:val="00323140"/>
    <w:rsid w:val="00324A64"/>
    <w:rsid w:val="00333FC3"/>
    <w:rsid w:val="00334590"/>
    <w:rsid w:val="0034114D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202E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3E7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2DE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66CA"/>
    <w:rsid w:val="00B97CAC"/>
    <w:rsid w:val="00BA6665"/>
    <w:rsid w:val="00BB2FB8"/>
    <w:rsid w:val="00BC6B36"/>
    <w:rsid w:val="00BD2416"/>
    <w:rsid w:val="00C0045A"/>
    <w:rsid w:val="00C02CD4"/>
    <w:rsid w:val="00C25F7A"/>
    <w:rsid w:val="00C3063B"/>
    <w:rsid w:val="00C31DFF"/>
    <w:rsid w:val="00C35B73"/>
    <w:rsid w:val="00C378A6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399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17FE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D828-A77F-4860-978E-DB8FF02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yobou</cp:lastModifiedBy>
  <cp:revision>6</cp:revision>
  <dcterms:created xsi:type="dcterms:W3CDTF">2018-01-27T14:38:00Z</dcterms:created>
  <dcterms:modified xsi:type="dcterms:W3CDTF">2022-12-13T01:54:00Z</dcterms:modified>
</cp:coreProperties>
</file>