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63" w:rsidRDefault="00304B3E">
      <w:r w:rsidRPr="00304B3E">
        <w:rPr>
          <w:rFonts w:hint="eastAsia"/>
        </w:rPr>
        <w:t>別記第</w:t>
      </w:r>
      <w:r w:rsidRPr="00304B3E">
        <w:t>1</w:t>
      </w:r>
      <w:r w:rsidRPr="00304B3E">
        <w:rPr>
          <w:rFonts w:hint="eastAsia"/>
        </w:rPr>
        <w:t>号様式</w:t>
      </w:r>
      <w:r w:rsidR="00DD7A63">
        <w:t>(</w:t>
      </w:r>
      <w:r w:rsidR="00DD7A63">
        <w:rPr>
          <w:rFonts w:hint="eastAsia"/>
        </w:rPr>
        <w:t>第</w:t>
      </w:r>
      <w:r w:rsidR="00DD7A63">
        <w:t>4</w:t>
      </w:r>
      <w:r w:rsidR="00DD7A63">
        <w:rPr>
          <w:rFonts w:hint="eastAsia"/>
        </w:rPr>
        <w:t>条関係</w:t>
      </w:r>
      <w:r w:rsidR="00DD7A63">
        <w:t>)</w:t>
      </w:r>
      <w:r w:rsidR="00610174" w:rsidRPr="00610174">
        <w:t xml:space="preserve"> </w:t>
      </w:r>
    </w:p>
    <w:p w:rsidR="00926A7B" w:rsidRDefault="00926A7B">
      <w:pPr>
        <w:jc w:val="center"/>
      </w:pPr>
    </w:p>
    <w:p w:rsidR="00DD7A63" w:rsidRDefault="00DD7A63">
      <w:pPr>
        <w:jc w:val="center"/>
      </w:pPr>
      <w:r>
        <w:rPr>
          <w:rFonts w:hint="eastAsia"/>
        </w:rPr>
        <w:t>日常生活用具</w:t>
      </w:r>
      <w:r>
        <w:t>(</w:t>
      </w:r>
      <w:r>
        <w:rPr>
          <w:rFonts w:hint="eastAsia"/>
        </w:rPr>
        <w:t>住宅改修費</w:t>
      </w:r>
      <w:r>
        <w:t>)</w:t>
      </w:r>
      <w:r>
        <w:rPr>
          <w:rFonts w:hint="eastAsia"/>
        </w:rPr>
        <w:t>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申請書</w:t>
      </w:r>
    </w:p>
    <w:p w:rsidR="00DD7A63" w:rsidRDefault="00DD7A63"/>
    <w:p w:rsidR="00DD7A63" w:rsidRDefault="00DD7A63">
      <w:pPr>
        <w:jc w:val="right"/>
      </w:pPr>
      <w:r>
        <w:rPr>
          <w:rFonts w:hint="eastAsia"/>
        </w:rPr>
        <w:t xml:space="preserve">年　　月　　日　　</w:t>
      </w:r>
    </w:p>
    <w:p w:rsidR="00DD7A63" w:rsidRDefault="00184EA2">
      <w:r>
        <w:rPr>
          <w:rFonts w:hint="eastAsia"/>
        </w:rPr>
        <w:t xml:space="preserve">　串本町長　様</w:t>
      </w:r>
    </w:p>
    <w:p w:rsidR="00DD7A63" w:rsidRDefault="00DD7A63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DD7A63" w:rsidRDefault="00DC5F0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19050" b="19050"/>
                <wp:wrapNone/>
                <wp:docPr id="3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EE890" id="Oval 2" o:spid="_x0000_s1026" style="position:absolute;left:0;text-align:left;margin-left:392pt;margin-top:2.3pt;width:12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DD7A63">
        <w:rPr>
          <w:rFonts w:hint="eastAsia"/>
          <w:spacing w:val="105"/>
        </w:rPr>
        <w:t>氏</w:t>
      </w:r>
      <w:r w:rsidR="00DD7A63">
        <w:rPr>
          <w:rFonts w:hint="eastAsia"/>
        </w:rPr>
        <w:t xml:space="preserve">名　　　　　　　　　　印　　</w:t>
      </w:r>
    </w:p>
    <w:p w:rsidR="00DD7A63" w:rsidRDefault="00DD7A63">
      <w:pPr>
        <w:jc w:val="right"/>
      </w:pPr>
      <w:r>
        <w:rPr>
          <w:rFonts w:hint="eastAsia"/>
        </w:rPr>
        <w:t xml:space="preserve">対象者との続柄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</w:t>
      </w:r>
    </w:p>
    <w:p w:rsidR="00610174" w:rsidRDefault="00610174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541F26" w:rsidRDefault="00541F26"/>
    <w:p w:rsidR="00DD7A63" w:rsidRDefault="00DD7A63">
      <w:r>
        <w:rPr>
          <w:rFonts w:hint="eastAsia"/>
        </w:rPr>
        <w:t xml:space="preserve">　次により、日常生活用具</w:t>
      </w:r>
      <w:r>
        <w:t>(</w:t>
      </w:r>
      <w:r>
        <w:rPr>
          <w:rFonts w:hint="eastAsia"/>
        </w:rPr>
        <w:t>住宅改修費</w:t>
      </w:r>
      <w:r>
        <w:t>)</w:t>
      </w:r>
      <w:r>
        <w:rPr>
          <w:rFonts w:hint="eastAsia"/>
        </w:rPr>
        <w:t>の給付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を申請します。</w:t>
      </w:r>
    </w:p>
    <w:p w:rsidR="00DD7A63" w:rsidRDefault="00DD7A63">
      <w:r>
        <w:rPr>
          <w:rFonts w:hint="eastAsia"/>
        </w:rPr>
        <w:t xml:space="preserve">　なお、日常生活用具</w:t>
      </w:r>
      <w:r>
        <w:t>(</w:t>
      </w:r>
      <w:r>
        <w:rPr>
          <w:rFonts w:hint="eastAsia"/>
        </w:rPr>
        <w:t>住宅改修費</w:t>
      </w:r>
      <w:r>
        <w:t>)</w:t>
      </w:r>
      <w:r>
        <w:rPr>
          <w:rFonts w:hint="eastAsia"/>
        </w:rPr>
        <w:t>の給付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の決定のため、私の世帯の住民登録資料、課税資料その他について、各関係機関に調査、照会、閲覧することを承諾します。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630"/>
        <w:gridCol w:w="420"/>
        <w:gridCol w:w="630"/>
        <w:gridCol w:w="525"/>
        <w:gridCol w:w="315"/>
        <w:gridCol w:w="105"/>
        <w:gridCol w:w="210"/>
        <w:gridCol w:w="420"/>
        <w:gridCol w:w="315"/>
        <w:gridCol w:w="105"/>
        <w:gridCol w:w="350"/>
        <w:gridCol w:w="70"/>
        <w:gridCol w:w="210"/>
        <w:gridCol w:w="525"/>
        <w:gridCol w:w="420"/>
        <w:gridCol w:w="280"/>
        <w:gridCol w:w="140"/>
        <w:gridCol w:w="1365"/>
      </w:tblGrid>
      <w:tr w:rsidR="00DD7A63" w:rsidTr="00D328D1">
        <w:trPr>
          <w:cantSplit/>
          <w:trHeight w:val="674"/>
        </w:trPr>
        <w:tc>
          <w:tcPr>
            <w:tcW w:w="420" w:type="dxa"/>
            <w:vMerge w:val="restart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gridSpan w:val="2"/>
            <w:vAlign w:val="center"/>
          </w:tcPr>
          <w:p w:rsidR="00DD7A63" w:rsidRPr="00610174" w:rsidRDefault="00DD7A63">
            <w:pPr>
              <w:jc w:val="distribute"/>
              <w:rPr>
                <w:sz w:val="16"/>
              </w:rPr>
            </w:pPr>
            <w:r w:rsidRPr="00610174">
              <w:rPr>
                <w:rFonts w:hint="eastAsia"/>
                <w:sz w:val="16"/>
              </w:rPr>
              <w:t>フリガナ</w:t>
            </w:r>
          </w:p>
          <w:p w:rsidR="00DD7A63" w:rsidRDefault="00DD7A6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5" w:type="dxa"/>
            <w:gridSpan w:val="18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 w:rsidTr="00610174">
        <w:trPr>
          <w:cantSplit/>
          <w:trHeight w:val="480"/>
        </w:trPr>
        <w:tc>
          <w:tcPr>
            <w:tcW w:w="420" w:type="dxa"/>
            <w:vMerge/>
            <w:textDirection w:val="tbRlV"/>
            <w:vAlign w:val="center"/>
          </w:tcPr>
          <w:p w:rsidR="00DD7A63" w:rsidRDefault="00DD7A63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  <w:gridSpan w:val="18"/>
            <w:vAlign w:val="center"/>
          </w:tcPr>
          <w:p w:rsidR="00610174" w:rsidRDefault="00DD7A63" w:rsidP="0061017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AF31C3" w:rsidRDefault="00AF31C3" w:rsidP="00610174">
            <w:pPr>
              <w:jc w:val="left"/>
            </w:pPr>
          </w:p>
        </w:tc>
      </w:tr>
      <w:tr w:rsidR="00DD7A63" w:rsidTr="00D328D1">
        <w:trPr>
          <w:cantSplit/>
          <w:trHeight w:val="441"/>
        </w:trPr>
        <w:tc>
          <w:tcPr>
            <w:tcW w:w="420" w:type="dxa"/>
            <w:vMerge/>
            <w:textDirection w:val="tbRlV"/>
            <w:vAlign w:val="center"/>
          </w:tcPr>
          <w:p w:rsidR="00DD7A63" w:rsidRDefault="00DD7A63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7"/>
            <w:vAlign w:val="center"/>
          </w:tcPr>
          <w:p w:rsidR="00DD7A63" w:rsidRDefault="00610174" w:rsidP="00D328D1">
            <w:pPr>
              <w:ind w:rightChars="-22" w:right="-46" w:firstLineChars="500" w:firstLine="1050"/>
            </w:pPr>
            <w:r>
              <w:rPr>
                <w:rFonts w:hint="eastAsia"/>
              </w:rPr>
              <w:t>年</w:t>
            </w:r>
            <w:r w:rsidR="00AF31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F31C3">
              <w:rPr>
                <w:rFonts w:hint="eastAsia"/>
              </w:rPr>
              <w:t xml:space="preserve">　　</w:t>
            </w:r>
            <w:r w:rsidR="00DD7A63">
              <w:rPr>
                <w:rFonts w:hint="eastAsia"/>
              </w:rPr>
              <w:t>日</w:t>
            </w:r>
          </w:p>
        </w:tc>
        <w:tc>
          <w:tcPr>
            <w:tcW w:w="420" w:type="dxa"/>
            <w:textDirection w:val="tbRlV"/>
            <w:vAlign w:val="center"/>
          </w:tcPr>
          <w:p w:rsidR="00DD7A63" w:rsidRDefault="00DD7A63">
            <w:pPr>
              <w:jc w:val="center"/>
            </w:pPr>
            <w:r w:rsidRPr="00610174">
              <w:rPr>
                <w:rFonts w:hint="eastAsia"/>
                <w:sz w:val="20"/>
              </w:rPr>
              <w:t>男女</w:t>
            </w:r>
          </w:p>
        </w:tc>
        <w:tc>
          <w:tcPr>
            <w:tcW w:w="1050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>電話番号</w:t>
            </w:r>
          </w:p>
        </w:tc>
        <w:tc>
          <w:tcPr>
            <w:tcW w:w="2730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>
        <w:trPr>
          <w:cantSplit/>
          <w:trHeight w:val="400"/>
        </w:trPr>
        <w:tc>
          <w:tcPr>
            <w:tcW w:w="420" w:type="dxa"/>
            <w:vMerge/>
            <w:textDirection w:val="tbRlV"/>
            <w:vAlign w:val="center"/>
          </w:tcPr>
          <w:p w:rsidR="00DD7A63" w:rsidRDefault="00DD7A63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835" w:type="dxa"/>
            <w:gridSpan w:val="7"/>
            <w:vAlign w:val="center"/>
          </w:tcPr>
          <w:p w:rsidR="00DD7A63" w:rsidRDefault="00DD7A63" w:rsidP="00D328D1">
            <w:pPr>
              <w:ind w:right="95"/>
              <w:jc w:val="right"/>
            </w:pPr>
            <w:r>
              <w:rPr>
                <w:rFonts w:hint="eastAsia"/>
              </w:rPr>
              <w:t>第</w:t>
            </w:r>
            <w:r w:rsidR="00D32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F31C3">
              <w:t xml:space="preserve">  </w:t>
            </w:r>
            <w:r w:rsidR="00610174">
              <w:rPr>
                <w:rFonts w:hint="eastAsia"/>
              </w:rPr>
              <w:t xml:space="preserve">　号</w:t>
            </w:r>
          </w:p>
        </w:tc>
        <w:tc>
          <w:tcPr>
            <w:tcW w:w="1470" w:type="dxa"/>
            <w:gridSpan w:val="6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交付日</w:t>
            </w:r>
          </w:p>
        </w:tc>
        <w:tc>
          <w:tcPr>
            <w:tcW w:w="2730" w:type="dxa"/>
            <w:gridSpan w:val="5"/>
            <w:vAlign w:val="center"/>
          </w:tcPr>
          <w:p w:rsidR="00DD7A63" w:rsidRDefault="00D328D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D7A63">
              <w:rPr>
                <w:rFonts w:hint="eastAsia"/>
              </w:rPr>
              <w:t xml:space="preserve">年　　月　　日　</w:t>
            </w:r>
          </w:p>
        </w:tc>
      </w:tr>
      <w:tr w:rsidR="00DD7A63">
        <w:trPr>
          <w:cantSplit/>
          <w:trHeight w:val="400"/>
        </w:trPr>
        <w:tc>
          <w:tcPr>
            <w:tcW w:w="420" w:type="dxa"/>
            <w:vMerge/>
            <w:textDirection w:val="tbRlV"/>
            <w:vAlign w:val="center"/>
          </w:tcPr>
          <w:p w:rsidR="00DD7A63" w:rsidRDefault="00DD7A63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障害種別</w:t>
            </w:r>
          </w:p>
        </w:tc>
        <w:tc>
          <w:tcPr>
            <w:tcW w:w="2835" w:type="dxa"/>
            <w:gridSpan w:val="7"/>
            <w:vAlign w:val="center"/>
          </w:tcPr>
          <w:p w:rsidR="00DD7A63" w:rsidRDefault="00610174">
            <w:pPr>
              <w:jc w:val="right"/>
            </w:pPr>
            <w:r>
              <w:rPr>
                <w:rFonts w:hint="eastAsia"/>
              </w:rPr>
              <w:t xml:space="preserve">　種</w:t>
            </w:r>
            <w:r w:rsidR="00AF31C3">
              <w:t xml:space="preserve"> </w:t>
            </w:r>
          </w:p>
        </w:tc>
        <w:tc>
          <w:tcPr>
            <w:tcW w:w="1470" w:type="dxa"/>
            <w:gridSpan w:val="6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730" w:type="dxa"/>
            <w:gridSpan w:val="5"/>
            <w:vAlign w:val="center"/>
          </w:tcPr>
          <w:p w:rsidR="00DD7A63" w:rsidRDefault="00DD7A63">
            <w:pPr>
              <w:jc w:val="right"/>
            </w:pPr>
            <w:r>
              <w:rPr>
                <w:rFonts w:hint="eastAsia"/>
              </w:rPr>
              <w:t xml:space="preserve">級　</w:t>
            </w:r>
          </w:p>
        </w:tc>
      </w:tr>
      <w:tr w:rsidR="00DD7A63" w:rsidTr="00D328D1">
        <w:trPr>
          <w:cantSplit/>
          <w:trHeight w:val="686"/>
        </w:trPr>
        <w:tc>
          <w:tcPr>
            <w:tcW w:w="420" w:type="dxa"/>
            <w:vMerge/>
            <w:textDirection w:val="tbRlV"/>
            <w:vAlign w:val="center"/>
          </w:tcPr>
          <w:p w:rsidR="00DD7A63" w:rsidRDefault="00DD7A63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304B3E" w:rsidRDefault="00DD7A63">
            <w:pPr>
              <w:jc w:val="distribute"/>
            </w:pPr>
            <w:r>
              <w:rPr>
                <w:rFonts w:hint="eastAsia"/>
              </w:rPr>
              <w:t>障害名</w:t>
            </w:r>
          </w:p>
          <w:p w:rsidR="00304B3E" w:rsidRDefault="00304B3E">
            <w:pPr>
              <w:jc w:val="distribute"/>
            </w:pPr>
            <w:r w:rsidRPr="00304B3E">
              <w:rPr>
                <w:rFonts w:hint="eastAsia"/>
              </w:rPr>
              <w:t>又は</w:t>
            </w:r>
          </w:p>
          <w:p w:rsidR="00DD7A63" w:rsidRDefault="00304B3E">
            <w:pPr>
              <w:jc w:val="distribute"/>
            </w:pPr>
            <w:r w:rsidRPr="00304B3E">
              <w:rPr>
                <w:rFonts w:hint="eastAsia"/>
              </w:rPr>
              <w:t>疾患名</w:t>
            </w:r>
          </w:p>
        </w:tc>
        <w:tc>
          <w:tcPr>
            <w:tcW w:w="7035" w:type="dxa"/>
            <w:gridSpan w:val="18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2730" w:type="dxa"/>
            <w:gridSpan w:val="5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05" w:type="dxa"/>
            <w:gridSpan w:val="6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05" w:type="dxa"/>
            <w:gridSpan w:val="5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505" w:type="dxa"/>
            <w:gridSpan w:val="2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D7A63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D7A63" w:rsidRDefault="00DD7A63"/>
        </w:tc>
        <w:tc>
          <w:tcPr>
            <w:tcW w:w="2730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D7A63" w:rsidRDefault="00DD7A63"/>
        </w:tc>
        <w:tc>
          <w:tcPr>
            <w:tcW w:w="2730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D7A63" w:rsidRDefault="00DD7A63"/>
        </w:tc>
        <w:tc>
          <w:tcPr>
            <w:tcW w:w="2730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D7A63" w:rsidRDefault="00DD7A63"/>
        </w:tc>
        <w:tc>
          <w:tcPr>
            <w:tcW w:w="2730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DD7A63" w:rsidRDefault="00DD7A63"/>
        </w:tc>
        <w:tc>
          <w:tcPr>
            <w:tcW w:w="2730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 w:rsidTr="00D328D1">
        <w:trPr>
          <w:cantSplit/>
          <w:trHeight w:val="649"/>
        </w:trPr>
        <w:tc>
          <w:tcPr>
            <w:tcW w:w="2520" w:type="dxa"/>
            <w:gridSpan w:val="5"/>
            <w:vAlign w:val="center"/>
          </w:tcPr>
          <w:p w:rsidR="00DD7A63" w:rsidRDefault="00DD7A63">
            <w:r>
              <w:rPr>
                <w:rFonts w:hint="eastAsia"/>
                <w:spacing w:val="10"/>
              </w:rPr>
              <w:t>用具の給付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貸与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及</w:t>
            </w:r>
            <w:r>
              <w:rPr>
                <w:rFonts w:hint="eastAsia"/>
              </w:rPr>
              <w:t>び住宅改修を希望する理由</w:t>
            </w:r>
          </w:p>
        </w:tc>
        <w:tc>
          <w:tcPr>
            <w:tcW w:w="5985" w:type="dxa"/>
            <w:gridSpan w:val="16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 w:rsidTr="00541F26">
        <w:trPr>
          <w:cantSplit/>
          <w:trHeight w:val="703"/>
        </w:trPr>
        <w:tc>
          <w:tcPr>
            <w:tcW w:w="2100" w:type="dxa"/>
            <w:gridSpan w:val="4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</w:rPr>
              <w:t>現在の住まいの状況</w:t>
            </w:r>
          </w:p>
        </w:tc>
        <w:tc>
          <w:tcPr>
            <w:tcW w:w="420" w:type="dxa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宅</w:t>
            </w:r>
          </w:p>
        </w:tc>
        <w:tc>
          <w:tcPr>
            <w:tcW w:w="2625" w:type="dxa"/>
            <w:gridSpan w:val="8"/>
            <w:vAlign w:val="center"/>
          </w:tcPr>
          <w:p w:rsidR="00DD7A63" w:rsidRDefault="00DD7A63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持ち家</w:t>
            </w:r>
          </w:p>
          <w:p w:rsidR="00DD7A63" w:rsidRDefault="00DD7A63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借</w:t>
            </w:r>
            <w:r>
              <w:rPr>
                <w:rFonts w:hint="eastAsia"/>
              </w:rPr>
              <w:t>家</w:t>
            </w:r>
            <w:r>
              <w:t>(</w:t>
            </w:r>
            <w:r>
              <w:rPr>
                <w:rFonts w:hint="eastAsia"/>
              </w:rPr>
              <w:t>貸主の諾否</w:t>
            </w:r>
            <w:r>
              <w:t>)</w:t>
            </w:r>
          </w:p>
          <w:p w:rsidR="00DD7A63" w:rsidRDefault="00DD7A63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承諾・否</w:t>
            </w:r>
            <w:r>
              <w:t>)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105"/>
              </w:rPr>
              <w:t>浴</w:t>
            </w:r>
            <w:r>
              <w:rPr>
                <w:rFonts w:hint="eastAsia"/>
              </w:rPr>
              <w:t>槽</w:t>
            </w:r>
          </w:p>
        </w:tc>
        <w:tc>
          <w:tcPr>
            <w:tcW w:w="1155" w:type="dxa"/>
            <w:gridSpan w:val="3"/>
            <w:vAlign w:val="center"/>
          </w:tcPr>
          <w:p w:rsidR="00DD7A63" w:rsidRDefault="00DD7A63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和式</w:t>
            </w:r>
          </w:p>
          <w:p w:rsidR="00DD7A63" w:rsidRDefault="00DD7A63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洋式</w:t>
            </w:r>
          </w:p>
          <w:p w:rsidR="00DD7A63" w:rsidRDefault="00DD7A63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なし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105"/>
              </w:rPr>
              <w:t>便</w:t>
            </w:r>
            <w:r>
              <w:rPr>
                <w:rFonts w:hint="eastAsia"/>
              </w:rPr>
              <w:t>器</w:t>
            </w:r>
          </w:p>
        </w:tc>
        <w:tc>
          <w:tcPr>
            <w:tcW w:w="1365" w:type="dxa"/>
            <w:vAlign w:val="center"/>
          </w:tcPr>
          <w:p w:rsidR="00DD7A63" w:rsidRDefault="00DD7A63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和式</w:t>
            </w:r>
          </w:p>
          <w:p w:rsidR="00DD7A63" w:rsidRDefault="00DD7A63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洋式</w:t>
            </w:r>
          </w:p>
          <w:p w:rsidR="00DD7A63" w:rsidRDefault="00DD7A63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携帯用</w:t>
            </w:r>
          </w:p>
        </w:tc>
      </w:tr>
      <w:tr w:rsidR="00DD7A63" w:rsidTr="00541F26">
        <w:trPr>
          <w:cantSplit/>
          <w:trHeight w:val="1026"/>
        </w:trPr>
        <w:tc>
          <w:tcPr>
            <w:tcW w:w="105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現在の介護の状況</w:t>
            </w:r>
          </w:p>
        </w:tc>
        <w:tc>
          <w:tcPr>
            <w:tcW w:w="420" w:type="dxa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浴</w:t>
            </w:r>
          </w:p>
        </w:tc>
        <w:tc>
          <w:tcPr>
            <w:tcW w:w="2205" w:type="dxa"/>
            <w:gridSpan w:val="4"/>
            <w:vAlign w:val="center"/>
          </w:tcPr>
          <w:p w:rsidR="00DD7A63" w:rsidRDefault="00DD7A63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DD7A63" w:rsidRDefault="00DD7A63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清拭のみ</w:t>
            </w:r>
          </w:p>
          <w:p w:rsidR="00DD7A63" w:rsidRDefault="00DD7A63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入浴、清拭ともしていない</w:t>
            </w:r>
          </w:p>
          <w:p w:rsidR="00DD7A63" w:rsidRDefault="00DD7A63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105"/>
              </w:rPr>
              <w:t>排</w:t>
            </w:r>
            <w:r>
              <w:rPr>
                <w:rFonts w:hint="eastAsia"/>
              </w:rPr>
              <w:t>便</w:t>
            </w:r>
          </w:p>
        </w:tc>
        <w:tc>
          <w:tcPr>
            <w:tcW w:w="2205" w:type="dxa"/>
            <w:gridSpan w:val="8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DD7A63" w:rsidRDefault="00DD7A63">
            <w:r>
              <w:t>2</w:t>
            </w:r>
            <w:r>
              <w:rPr>
                <w:rFonts w:hint="eastAsia"/>
              </w:rPr>
              <w:t xml:space="preserve">　便器</w:t>
            </w:r>
            <w:r>
              <w:t>(</w:t>
            </w:r>
            <w:r>
              <w:rPr>
                <w:rFonts w:hint="eastAsia"/>
              </w:rPr>
              <w:t>携帯用</w:t>
            </w:r>
            <w:r>
              <w:t>)</w:t>
            </w:r>
            <w:r>
              <w:rPr>
                <w:rFonts w:hint="eastAsia"/>
              </w:rPr>
              <w:t>使用</w:t>
            </w:r>
          </w:p>
          <w:p w:rsidR="00DD7A63" w:rsidRDefault="00DD7A63"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420" w:type="dxa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  <w:spacing w:val="105"/>
              </w:rPr>
              <w:t>移</w:t>
            </w:r>
            <w:r>
              <w:rPr>
                <w:rFonts w:hint="eastAsia"/>
              </w:rPr>
              <w:t>動</w:t>
            </w:r>
          </w:p>
        </w:tc>
        <w:tc>
          <w:tcPr>
            <w:tcW w:w="1785" w:type="dxa"/>
            <w:gridSpan w:val="3"/>
            <w:vAlign w:val="center"/>
          </w:tcPr>
          <w:p w:rsidR="00DD7A63" w:rsidRDefault="00DD7A63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車いす使用</w:t>
            </w:r>
          </w:p>
          <w:p w:rsidR="00DD7A63" w:rsidRDefault="00DD7A63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他人の介助が必要</w:t>
            </w:r>
          </w:p>
          <w:p w:rsidR="00DD7A63" w:rsidRDefault="00DD7A63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一部、全部</w:t>
            </w:r>
            <w:r>
              <w:t>)</w:t>
            </w:r>
          </w:p>
          <w:p w:rsidR="00DD7A63" w:rsidRDefault="00DD7A63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</w:tr>
      <w:tr w:rsidR="00DD7A63" w:rsidTr="00F9543C">
        <w:trPr>
          <w:cantSplit/>
          <w:trHeight w:val="945"/>
        </w:trPr>
        <w:tc>
          <w:tcPr>
            <w:tcW w:w="2100" w:type="dxa"/>
            <w:gridSpan w:val="4"/>
            <w:vAlign w:val="center"/>
          </w:tcPr>
          <w:p w:rsidR="00DD7A63" w:rsidRDefault="00DD7A63">
            <w:r>
              <w:rPr>
                <w:rFonts w:hint="eastAsia"/>
              </w:rPr>
              <w:t>給付</w:t>
            </w: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  <w:r>
              <w:rPr>
                <w:rFonts w:hint="eastAsia"/>
              </w:rPr>
              <w:t>用具の名称及び住宅改修内容</w:t>
            </w:r>
          </w:p>
        </w:tc>
        <w:tc>
          <w:tcPr>
            <w:tcW w:w="2940" w:type="dxa"/>
            <w:gridSpan w:val="8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vAlign w:val="center"/>
          </w:tcPr>
          <w:p w:rsidR="00DD7A63" w:rsidRDefault="00DD7A63">
            <w:r>
              <w:rPr>
                <w:rFonts w:hint="eastAsia"/>
              </w:rPr>
              <w:t>希望する型式、規模等</w:t>
            </w:r>
          </w:p>
        </w:tc>
        <w:tc>
          <w:tcPr>
            <w:tcW w:w="1785" w:type="dxa"/>
            <w:gridSpan w:val="3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  <w:tr w:rsidR="00DD7A63">
        <w:trPr>
          <w:cantSplit/>
          <w:trHeight w:val="400"/>
        </w:trPr>
        <w:tc>
          <w:tcPr>
            <w:tcW w:w="2100" w:type="dxa"/>
            <w:gridSpan w:val="4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  <w:spacing w:val="10"/>
              </w:rPr>
              <w:lastRenderedPageBreak/>
              <w:t>寝たきりになっ</w:t>
            </w:r>
            <w:r>
              <w:rPr>
                <w:rFonts w:hint="eastAsia"/>
              </w:rPr>
              <w:t>た原因</w:t>
            </w:r>
          </w:p>
        </w:tc>
        <w:tc>
          <w:tcPr>
            <w:tcW w:w="6405" w:type="dxa"/>
            <w:gridSpan w:val="17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脳性マヒ　　　　</w:t>
            </w:r>
            <w:r>
              <w:t>2</w:t>
            </w:r>
            <w:r>
              <w:rPr>
                <w:rFonts w:hint="eastAsia"/>
              </w:rPr>
              <w:t xml:space="preserve">　脳卒中　　　　</w:t>
            </w:r>
            <w:r>
              <w:t>3</w:t>
            </w:r>
            <w:r>
              <w:rPr>
                <w:rFonts w:hint="eastAsia"/>
              </w:rPr>
              <w:t xml:space="preserve">　脊椎損傷・頚椎損傷</w:t>
            </w:r>
          </w:p>
          <w:p w:rsidR="00DD7A63" w:rsidRDefault="00DD7A63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DD7A63">
        <w:trPr>
          <w:cantSplit/>
          <w:trHeight w:val="400"/>
        </w:trPr>
        <w:tc>
          <w:tcPr>
            <w:tcW w:w="1050" w:type="dxa"/>
            <w:gridSpan w:val="2"/>
            <w:vMerge w:val="restart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105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動作</w:t>
            </w:r>
          </w:p>
        </w:tc>
        <w:tc>
          <w:tcPr>
            <w:tcW w:w="6405" w:type="dxa"/>
            <w:gridSpan w:val="17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自力で立ち上がり移動できる</w:t>
            </w:r>
          </w:p>
          <w:p w:rsidR="00DD7A63" w:rsidRDefault="00DD7A63">
            <w:r>
              <w:t>2</w:t>
            </w:r>
            <w:r>
              <w:rPr>
                <w:rFonts w:hint="eastAsia"/>
              </w:rPr>
              <w:t xml:space="preserve">　自力で立ち上がり移動できない</w:t>
            </w:r>
          </w:p>
        </w:tc>
      </w:tr>
      <w:tr w:rsidR="00DD7A63">
        <w:trPr>
          <w:cantSplit/>
          <w:trHeight w:val="400"/>
        </w:trPr>
        <w:tc>
          <w:tcPr>
            <w:tcW w:w="1050" w:type="dxa"/>
            <w:gridSpan w:val="2"/>
            <w:vMerge/>
            <w:vAlign w:val="center"/>
          </w:tcPr>
          <w:p w:rsidR="00DD7A63" w:rsidRDefault="00DD7A63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排便</w:t>
            </w:r>
          </w:p>
        </w:tc>
        <w:tc>
          <w:tcPr>
            <w:tcW w:w="6405" w:type="dxa"/>
            <w:gridSpan w:val="17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便意を訴える　　　　</w:t>
            </w:r>
            <w:r>
              <w:t>2</w:t>
            </w:r>
            <w:r>
              <w:rPr>
                <w:rFonts w:hint="eastAsia"/>
              </w:rPr>
              <w:t xml:space="preserve">　便意を訴えない</w:t>
            </w:r>
          </w:p>
        </w:tc>
      </w:tr>
      <w:tr w:rsidR="00DD7A63">
        <w:trPr>
          <w:cantSplit/>
          <w:trHeight w:val="400"/>
        </w:trPr>
        <w:tc>
          <w:tcPr>
            <w:tcW w:w="2100" w:type="dxa"/>
            <w:gridSpan w:val="4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17"/>
            <w:vAlign w:val="center"/>
          </w:tcPr>
          <w:p w:rsidR="00DD7A63" w:rsidRDefault="00DD7A63">
            <w:r>
              <w:rPr>
                <w:rFonts w:hint="eastAsia"/>
              </w:rPr>
              <w:t xml:space="preserve">　</w:t>
            </w:r>
          </w:p>
        </w:tc>
      </w:tr>
    </w:tbl>
    <w:p w:rsidR="00DD7A63" w:rsidRDefault="00DD7A63"/>
    <w:p w:rsidR="00DD7A63" w:rsidRDefault="00DD7A63">
      <w:r>
        <w:rPr>
          <w:rFonts w:hint="eastAsia"/>
        </w:rPr>
        <w:t>＊住宅改修費給付の場合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520"/>
        <w:gridCol w:w="1680"/>
        <w:gridCol w:w="2625"/>
      </w:tblGrid>
      <w:tr w:rsidR="00DD7A63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所要経費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7A63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2520" w:type="dxa"/>
            <w:vAlign w:val="center"/>
          </w:tcPr>
          <w:p w:rsidR="00DD7A63" w:rsidRDefault="00DD7A63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0" w:type="dxa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625" w:type="dxa"/>
            <w:vAlign w:val="center"/>
          </w:tcPr>
          <w:p w:rsidR="00DD7A63" w:rsidRDefault="00DD7A6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体型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痩身　</w:t>
            </w:r>
            <w:r>
              <w:t>3</w:t>
            </w:r>
            <w:r>
              <w:rPr>
                <w:rFonts w:hint="eastAsia"/>
              </w:rPr>
              <w:t xml:space="preserve">　肥満</w:t>
            </w:r>
            <w:r>
              <w:t>(</w:t>
            </w:r>
            <w:r>
              <w:rPr>
                <w:rFonts w:hint="eastAsia"/>
              </w:rPr>
              <w:t xml:space="preserve">身長　　</w:t>
            </w:r>
            <w:r>
              <w:t>cm</w:t>
            </w:r>
            <w:r>
              <w:rPr>
                <w:rFonts w:hint="eastAsia"/>
              </w:rPr>
              <w:t xml:space="preserve">　体重　　</w:t>
            </w:r>
            <w:r>
              <w:t>g)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DD7A63" w:rsidRDefault="00DD7A63">
            <w:pPr>
              <w:jc w:val="center"/>
            </w:pPr>
          </w:p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視力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大きな字なら見える　</w:t>
            </w:r>
            <w:r>
              <w:t>3</w:t>
            </w:r>
            <w:r>
              <w:rPr>
                <w:rFonts w:hint="eastAsia"/>
              </w:rPr>
              <w:t xml:space="preserve">　ほとんど見えない　</w:t>
            </w:r>
            <w:r>
              <w:t>4</w:t>
            </w:r>
            <w:r>
              <w:rPr>
                <w:rFonts w:hint="eastAsia"/>
              </w:rPr>
              <w:t xml:space="preserve">　全盲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DD7A63" w:rsidRDefault="00DD7A63">
            <w:pPr>
              <w:jc w:val="center"/>
            </w:pPr>
          </w:p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聴力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聞こえにくい　</w:t>
            </w:r>
            <w:r>
              <w:t>3</w:t>
            </w:r>
            <w:r>
              <w:rPr>
                <w:rFonts w:hint="eastAsia"/>
              </w:rPr>
              <w:t xml:space="preserve">　ほとんど聞こえない　</w:t>
            </w:r>
            <w:r>
              <w:t>4</w:t>
            </w:r>
            <w:r>
              <w:rPr>
                <w:rFonts w:hint="eastAsia"/>
              </w:rPr>
              <w:t xml:space="preserve">　不明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DD7A63" w:rsidRDefault="00DD7A63">
            <w:pPr>
              <w:jc w:val="center"/>
            </w:pPr>
          </w:p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言語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あまり話せない　</w:t>
            </w:r>
            <w:r>
              <w:t>3</w:t>
            </w:r>
            <w:r>
              <w:rPr>
                <w:rFonts w:hint="eastAsia"/>
              </w:rPr>
              <w:t xml:space="preserve">　ほとんど話せない　</w:t>
            </w:r>
            <w:r>
              <w:t>4</w:t>
            </w:r>
            <w:r>
              <w:rPr>
                <w:rFonts w:hint="eastAsia"/>
              </w:rPr>
              <w:t xml:space="preserve">　話さない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DD7A63" w:rsidRDefault="00DD7A63">
            <w:pPr>
              <w:jc w:val="center"/>
            </w:pPr>
          </w:p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麻痺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無　</w:t>
            </w:r>
            <w:r>
              <w:t>2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>部位；右・左上肢　　　右・左下肢</w:t>
            </w:r>
            <w:r>
              <w:t>)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DD7A63" w:rsidRDefault="00DD7A63">
            <w:pPr>
              <w:jc w:val="center"/>
            </w:pPr>
          </w:p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床ずれ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無　</w:t>
            </w:r>
            <w:r>
              <w:t>2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 xml:space="preserve">部位；　　　　大きさ；　　　　</w:t>
            </w:r>
            <w:r>
              <w:t>)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DD7A63" w:rsidRDefault="00DD7A63">
            <w:pPr>
              <w:jc w:val="center"/>
            </w:pPr>
            <w:r>
              <w:rPr>
                <w:rFonts w:hint="eastAsia"/>
              </w:rPr>
              <w:t>日常生活動作の状況</w:t>
            </w:r>
          </w:p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食事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自分で可</w:t>
            </w:r>
            <w:r>
              <w:t>(</w:t>
            </w:r>
            <w:r>
              <w:rPr>
                <w:rFonts w:hint="eastAsia"/>
              </w:rPr>
              <w:t>箸・スプーン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箸・スプーンおにぎり等手で握って食べる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こぼす・時間がかかる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DD7A63" w:rsidRDefault="00DD7A63"/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入浴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自分で可　</w:t>
            </w:r>
            <w:r>
              <w:t>2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入浴前後の介助・入浴中の介助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DD7A63" w:rsidRDefault="00DD7A63"/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着脱衣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自分で可　</w:t>
            </w:r>
            <w:r>
              <w:t>2</w:t>
            </w:r>
            <w:r>
              <w:rPr>
                <w:rFonts w:hint="eastAsia"/>
              </w:rPr>
              <w:t xml:space="preserve">　一部介助　</w:t>
            </w:r>
            <w:r>
              <w:t>3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DD7A63" w:rsidRDefault="00DD7A63"/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排泄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自分で可</w:t>
            </w:r>
            <w:r>
              <w:t>(</w:t>
            </w:r>
            <w:r>
              <w:rPr>
                <w:rFonts w:hint="eastAsia"/>
              </w:rPr>
              <w:t>自立・ポータブル使用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トイレまで用具準備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全介助〔おむつ</w:t>
            </w:r>
            <w:r>
              <w:t>(</w:t>
            </w:r>
            <w:r>
              <w:rPr>
                <w:rFonts w:hint="eastAsia"/>
              </w:rPr>
              <w:t>昼夜・夜のみ</w:t>
            </w:r>
            <w:r>
              <w:t>)</w:t>
            </w:r>
            <w:r>
              <w:rPr>
                <w:rFonts w:hint="eastAsia"/>
              </w:rPr>
              <w:t>ポータブル　カテーテル〕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DD7A63" w:rsidRDefault="00DD7A63"/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歩行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自分で可　</w:t>
            </w:r>
            <w:r>
              <w:t>2</w:t>
            </w:r>
            <w:r>
              <w:rPr>
                <w:rFonts w:hint="eastAsia"/>
              </w:rPr>
              <w:t xml:space="preserve">　足下不安定　＊車椅子使用〔有・無</w:t>
            </w:r>
            <w:r>
              <w:t>(</w:t>
            </w:r>
            <w:r>
              <w:rPr>
                <w:rFonts w:hint="eastAsia"/>
              </w:rPr>
              <w:t>可・否</w:t>
            </w:r>
            <w:r>
              <w:t>)</w:t>
            </w:r>
            <w:r>
              <w:rPr>
                <w:rFonts w:hint="eastAsia"/>
              </w:rPr>
              <w:t>〕</w:t>
            </w:r>
          </w:p>
          <w:p w:rsidR="00DD7A63" w:rsidRDefault="00DD7A63">
            <w:r>
              <w:t>3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杖・つかまり歩き・歩行器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DD7A63" w:rsidRDefault="00DD7A63"/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行動範囲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一人で外出できる　</w:t>
            </w:r>
            <w:r>
              <w:t>2</w:t>
            </w:r>
            <w:r>
              <w:rPr>
                <w:rFonts w:hint="eastAsia"/>
              </w:rPr>
              <w:t xml:space="preserve">　自宅のまわり　</w:t>
            </w:r>
            <w:r>
              <w:t>3</w:t>
            </w:r>
            <w:r>
              <w:rPr>
                <w:rFonts w:hint="eastAsia"/>
              </w:rPr>
              <w:t xml:space="preserve">　室内のみ　</w:t>
            </w:r>
            <w:r>
              <w:t>4</w:t>
            </w:r>
            <w:r>
              <w:rPr>
                <w:rFonts w:hint="eastAsia"/>
              </w:rPr>
              <w:t xml:space="preserve">　床の上</w:t>
            </w:r>
          </w:p>
        </w:tc>
      </w:tr>
      <w:tr w:rsidR="00DD7A63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DD7A63" w:rsidRDefault="00DD7A63"/>
        </w:tc>
        <w:tc>
          <w:tcPr>
            <w:tcW w:w="1050" w:type="dxa"/>
            <w:vAlign w:val="center"/>
          </w:tcPr>
          <w:p w:rsidR="00DD7A63" w:rsidRDefault="00DD7A63">
            <w:pPr>
              <w:jc w:val="distribute"/>
            </w:pPr>
            <w:r>
              <w:rPr>
                <w:rFonts w:hint="eastAsia"/>
              </w:rPr>
              <w:t>床上動作</w:t>
            </w:r>
          </w:p>
        </w:tc>
        <w:tc>
          <w:tcPr>
            <w:tcW w:w="6825" w:type="dxa"/>
            <w:gridSpan w:val="3"/>
            <w:vAlign w:val="center"/>
          </w:tcPr>
          <w:p w:rsidR="00DD7A63" w:rsidRDefault="00DD7A63">
            <w:r>
              <w:t>1</w:t>
            </w:r>
            <w:r>
              <w:rPr>
                <w:rFonts w:hint="eastAsia"/>
              </w:rPr>
              <w:t xml:space="preserve">　正座　</w:t>
            </w:r>
            <w:r>
              <w:t>2</w:t>
            </w:r>
            <w:r>
              <w:rPr>
                <w:rFonts w:hint="eastAsia"/>
              </w:rPr>
              <w:t xml:space="preserve">　腰掛け、脚投げ出し　</w:t>
            </w:r>
            <w:r>
              <w:t>3</w:t>
            </w:r>
            <w:r>
              <w:rPr>
                <w:rFonts w:hint="eastAsia"/>
              </w:rPr>
              <w:t xml:space="preserve">　座位介助　</w:t>
            </w:r>
            <w:r>
              <w:t>4</w:t>
            </w:r>
            <w:r>
              <w:rPr>
                <w:rFonts w:hint="eastAsia"/>
              </w:rPr>
              <w:t xml:space="preserve">　寝返り</w:t>
            </w:r>
            <w:r>
              <w:t>(</w:t>
            </w:r>
            <w:r>
              <w:rPr>
                <w:rFonts w:hint="eastAsia"/>
              </w:rPr>
              <w:t>可・否</w:t>
            </w:r>
            <w:r>
              <w:t>)</w:t>
            </w:r>
          </w:p>
        </w:tc>
      </w:tr>
    </w:tbl>
    <w:p w:rsidR="00DD7A63" w:rsidRDefault="00DD7A63">
      <w:r>
        <w:t>(</w:t>
      </w:r>
      <w:r>
        <w:rPr>
          <w:rFonts w:hint="eastAsia"/>
        </w:rPr>
        <w:t>必要書類</w:t>
      </w:r>
      <w:r>
        <w:t>)</w:t>
      </w:r>
      <w:r>
        <w:rPr>
          <w:rFonts w:hint="eastAsia"/>
        </w:rPr>
        <w:t xml:space="preserve">　工事見積書、図面及び着工前写真</w:t>
      </w:r>
    </w:p>
    <w:p w:rsidR="00926A7B" w:rsidRDefault="00926A7B"/>
    <w:p w:rsidR="00926A7B" w:rsidRDefault="00926A7B"/>
    <w:p w:rsidR="00926A7B" w:rsidRDefault="00926A7B"/>
    <w:p w:rsidR="00926A7B" w:rsidRDefault="00926A7B"/>
    <w:p w:rsidR="00926A7B" w:rsidRDefault="00926A7B"/>
    <w:p w:rsidR="00F9543C" w:rsidRDefault="00F9543C"/>
    <w:p w:rsidR="00F9543C" w:rsidRDefault="00F9543C"/>
    <w:p w:rsidR="00926A7B" w:rsidRDefault="00926A7B"/>
    <w:p w:rsidR="00926A7B" w:rsidRDefault="00926A7B" w:rsidP="00926A7B">
      <w:r w:rsidRPr="00304B3E">
        <w:rPr>
          <w:rFonts w:hint="eastAsia"/>
        </w:rPr>
        <w:lastRenderedPageBreak/>
        <w:t>別記第</w:t>
      </w:r>
      <w:r w:rsidRPr="00304B3E">
        <w:t>1</w:t>
      </w:r>
      <w:r w:rsidRPr="00304B3E"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r w:rsidRPr="00610174">
        <w:t xml:space="preserve"> </w:t>
      </w:r>
    </w:p>
    <w:p w:rsidR="00926A7B" w:rsidRDefault="00926A7B" w:rsidP="00926A7B">
      <w:pPr>
        <w:jc w:val="center"/>
      </w:pPr>
      <w:r w:rsidRPr="00926A7B">
        <w:rPr>
          <w:rFonts w:hint="eastAsia"/>
          <w:color w:val="FF0000"/>
        </w:rPr>
        <w:t>【記入例】（日常生活用具）</w:t>
      </w:r>
    </w:p>
    <w:p w:rsidR="00926A7B" w:rsidRDefault="00926A7B" w:rsidP="00926A7B">
      <w:pPr>
        <w:jc w:val="center"/>
      </w:pPr>
      <w:r w:rsidRPr="00926A7B">
        <w:rPr>
          <w:rFonts w:hint="eastAsia"/>
          <w:color w:val="FF0000"/>
          <w:bdr w:val="single" w:sz="4" w:space="0" w:color="auto"/>
        </w:rPr>
        <w:t>日常生活用具</w:t>
      </w:r>
      <w:r>
        <w:t>(</w:t>
      </w:r>
      <w:r>
        <w:rPr>
          <w:rFonts w:hint="eastAsia"/>
        </w:rPr>
        <w:t>住宅改修費</w:t>
      </w:r>
      <w:r>
        <w:t>)</w:t>
      </w:r>
      <w:r w:rsidRPr="00926A7B">
        <w:rPr>
          <w:rFonts w:hint="eastAsia"/>
          <w:color w:val="FF0000"/>
          <w:bdr w:val="single" w:sz="4" w:space="0" w:color="auto"/>
        </w:rPr>
        <w:t>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申請書</w:t>
      </w:r>
    </w:p>
    <w:p w:rsidR="00926A7B" w:rsidRDefault="00926A7B" w:rsidP="00926A7B"/>
    <w:p w:rsidR="00926A7B" w:rsidRDefault="00926A7B" w:rsidP="00926A7B">
      <w:pPr>
        <w:ind w:right="210"/>
        <w:jc w:val="right"/>
      </w:pPr>
      <w:r w:rsidRPr="00926A7B">
        <w:rPr>
          <w:rFonts w:hint="eastAsia"/>
          <w:color w:val="FF0000"/>
        </w:rPr>
        <w:t>△</w:t>
      </w:r>
      <w:r>
        <w:rPr>
          <w:rFonts w:hint="eastAsia"/>
          <w:color w:val="FF0000"/>
        </w:rPr>
        <w:t>△</w:t>
      </w:r>
      <w:r>
        <w:rPr>
          <w:rFonts w:hint="eastAsia"/>
        </w:rPr>
        <w:t>年</w:t>
      </w:r>
      <w:r w:rsidRPr="00926A7B">
        <w:rPr>
          <w:rFonts w:hint="eastAsia"/>
          <w:color w:val="FF0000"/>
        </w:rPr>
        <w:t>△</w:t>
      </w:r>
      <w:r>
        <w:rPr>
          <w:rFonts w:hint="eastAsia"/>
          <w:color w:val="FF0000"/>
        </w:rPr>
        <w:t>△</w:t>
      </w:r>
      <w:r>
        <w:rPr>
          <w:rFonts w:hint="eastAsia"/>
        </w:rPr>
        <w:t>月</w:t>
      </w:r>
      <w:r w:rsidRPr="00926A7B">
        <w:rPr>
          <w:rFonts w:hint="eastAsia"/>
          <w:color w:val="FF0000"/>
        </w:rPr>
        <w:t>△</w:t>
      </w:r>
      <w:r>
        <w:rPr>
          <w:rFonts w:hint="eastAsia"/>
          <w:color w:val="FF0000"/>
        </w:rPr>
        <w:t>△</w:t>
      </w:r>
      <w:r>
        <w:rPr>
          <w:rFonts w:hint="eastAsia"/>
        </w:rPr>
        <w:t xml:space="preserve">日　　</w:t>
      </w:r>
    </w:p>
    <w:p w:rsidR="00926A7B" w:rsidRDefault="00184EA2" w:rsidP="00926A7B">
      <w:r>
        <w:rPr>
          <w:rFonts w:hint="eastAsia"/>
        </w:rPr>
        <w:t xml:space="preserve">　串本町長　様</w:t>
      </w:r>
    </w:p>
    <w:p w:rsidR="00926A7B" w:rsidRDefault="00926A7B" w:rsidP="00926A7B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Pr="00926A7B">
        <w:rPr>
          <w:rFonts w:hint="eastAsia"/>
          <w:color w:val="FF0000"/>
        </w:rPr>
        <w:t>串本町串本△△△番地</w:t>
      </w:r>
      <w:r>
        <w:rPr>
          <w:rFonts w:hint="eastAsia"/>
          <w:color w:val="FF0000"/>
        </w:rPr>
        <w:t xml:space="preserve">　</w:t>
      </w:r>
    </w:p>
    <w:p w:rsidR="00926A7B" w:rsidRDefault="00DC5F08" w:rsidP="00926A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19050" b="19050"/>
                <wp:wrapNone/>
                <wp:docPr id="3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D071C" id="Oval 3" o:spid="_x0000_s1026" style="position:absolute;left:0;text-align:left;margin-left:392pt;margin-top:2.3pt;width:12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926A7B">
        <w:rPr>
          <w:rFonts w:hint="eastAsia"/>
          <w:spacing w:val="105"/>
        </w:rPr>
        <w:t>氏</w:t>
      </w:r>
      <w:r w:rsidR="00926A7B">
        <w:rPr>
          <w:rFonts w:hint="eastAsia"/>
        </w:rPr>
        <w:t xml:space="preserve">名　　</w:t>
      </w:r>
      <w:r w:rsidR="00926A7B" w:rsidRPr="00926A7B">
        <w:rPr>
          <w:rFonts w:hint="eastAsia"/>
          <w:color w:val="FF0000"/>
        </w:rPr>
        <w:t xml:space="preserve">　串本　太郎</w:t>
      </w:r>
      <w:r w:rsidR="00926A7B">
        <w:rPr>
          <w:rFonts w:hint="eastAsia"/>
        </w:rPr>
        <w:t xml:space="preserve">　　印　　</w:t>
      </w:r>
    </w:p>
    <w:p w:rsidR="00926A7B" w:rsidRDefault="00926A7B" w:rsidP="00926A7B">
      <w:pPr>
        <w:jc w:val="right"/>
      </w:pPr>
      <w:r>
        <w:rPr>
          <w:rFonts w:hint="eastAsia"/>
        </w:rPr>
        <w:t xml:space="preserve">　対象者との続柄　</w:t>
      </w:r>
      <w:r>
        <w:t>(</w:t>
      </w:r>
      <w:r>
        <w:rPr>
          <w:rFonts w:hint="eastAsia"/>
        </w:rPr>
        <w:t xml:space="preserve">　</w:t>
      </w:r>
      <w:r w:rsidRPr="00926A7B">
        <w:rPr>
          <w:rFonts w:hint="eastAsia"/>
          <w:color w:val="FF0000"/>
        </w:rPr>
        <w:t>本人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　</w:t>
      </w:r>
    </w:p>
    <w:p w:rsidR="00926A7B" w:rsidRDefault="00926A7B" w:rsidP="00926A7B">
      <w:pPr>
        <w:jc w:val="right"/>
      </w:pPr>
      <w:r>
        <w:rPr>
          <w:rFonts w:hint="eastAsia"/>
        </w:rPr>
        <w:t xml:space="preserve">電話番号　　　</w:t>
      </w:r>
      <w:r w:rsidRPr="00926A7B">
        <w:rPr>
          <w:rFonts w:hint="eastAsia"/>
          <w:color w:val="FF0000"/>
        </w:rPr>
        <w:t>○○－○○○○</w:t>
      </w:r>
      <w:r>
        <w:rPr>
          <w:rFonts w:hint="eastAsia"/>
        </w:rPr>
        <w:t xml:space="preserve">　　</w:t>
      </w:r>
    </w:p>
    <w:p w:rsidR="00926A7B" w:rsidRDefault="00926A7B" w:rsidP="00926A7B"/>
    <w:p w:rsidR="00926A7B" w:rsidRDefault="00926A7B" w:rsidP="00926A7B">
      <w:r>
        <w:rPr>
          <w:rFonts w:hint="eastAsia"/>
        </w:rPr>
        <w:t xml:space="preserve">　次により、</w:t>
      </w:r>
      <w:r w:rsidRPr="00926A7B">
        <w:rPr>
          <w:rFonts w:hint="eastAsia"/>
          <w:color w:val="FF0000"/>
          <w:bdr w:val="single" w:sz="4" w:space="0" w:color="auto"/>
        </w:rPr>
        <w:t>日常生活用具</w:t>
      </w:r>
      <w:r>
        <w:t>(</w:t>
      </w:r>
      <w:r>
        <w:rPr>
          <w:rFonts w:hint="eastAsia"/>
        </w:rPr>
        <w:t>住宅改修費</w:t>
      </w:r>
      <w:r>
        <w:t>)</w:t>
      </w:r>
      <w:r>
        <w:rPr>
          <w:rFonts w:hint="eastAsia"/>
        </w:rPr>
        <w:t>の</w:t>
      </w:r>
      <w:r w:rsidRPr="00926A7B">
        <w:rPr>
          <w:rFonts w:hint="eastAsia"/>
          <w:color w:val="FF0000"/>
          <w:bdr w:val="single" w:sz="4" w:space="0" w:color="auto"/>
        </w:rPr>
        <w:t>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を申請します。</w:t>
      </w:r>
    </w:p>
    <w:p w:rsidR="00926A7B" w:rsidRDefault="00926A7B" w:rsidP="00926A7B">
      <w:r>
        <w:rPr>
          <w:rFonts w:hint="eastAsia"/>
        </w:rPr>
        <w:t xml:space="preserve">　なお、</w:t>
      </w:r>
      <w:r w:rsidRPr="00926A7B">
        <w:rPr>
          <w:rFonts w:hint="eastAsia"/>
          <w:color w:val="FF0000"/>
          <w:bdr w:val="single" w:sz="4" w:space="0" w:color="auto"/>
        </w:rPr>
        <w:t>日常生活用具</w:t>
      </w:r>
      <w:r>
        <w:t>(</w:t>
      </w:r>
      <w:r>
        <w:rPr>
          <w:rFonts w:hint="eastAsia"/>
        </w:rPr>
        <w:t>住宅改修費</w:t>
      </w:r>
      <w:r>
        <w:t>)</w:t>
      </w:r>
      <w:r>
        <w:rPr>
          <w:rFonts w:hint="eastAsia"/>
        </w:rPr>
        <w:t>の</w:t>
      </w:r>
      <w:r w:rsidRPr="00926A7B">
        <w:rPr>
          <w:rFonts w:hint="eastAsia"/>
          <w:color w:val="FF0000"/>
          <w:bdr w:val="single" w:sz="4" w:space="0" w:color="auto"/>
        </w:rPr>
        <w:t>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の決定のため、私の世帯の住民登録資料、課税資料その他について、各関係機関に調査、照会、閲覧することを承諾します。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630"/>
        <w:gridCol w:w="420"/>
        <w:gridCol w:w="630"/>
        <w:gridCol w:w="525"/>
        <w:gridCol w:w="315"/>
        <w:gridCol w:w="105"/>
        <w:gridCol w:w="210"/>
        <w:gridCol w:w="420"/>
        <w:gridCol w:w="315"/>
        <w:gridCol w:w="105"/>
        <w:gridCol w:w="350"/>
        <w:gridCol w:w="70"/>
        <w:gridCol w:w="210"/>
        <w:gridCol w:w="525"/>
        <w:gridCol w:w="420"/>
        <w:gridCol w:w="280"/>
        <w:gridCol w:w="140"/>
        <w:gridCol w:w="1365"/>
      </w:tblGrid>
      <w:tr w:rsidR="00926A7B" w:rsidTr="00F9543C">
        <w:trPr>
          <w:cantSplit/>
          <w:trHeight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gridSpan w:val="2"/>
            <w:vAlign w:val="center"/>
          </w:tcPr>
          <w:p w:rsidR="00926A7B" w:rsidRPr="00610174" w:rsidRDefault="00926A7B" w:rsidP="00A74897">
            <w:pPr>
              <w:jc w:val="distribute"/>
              <w:rPr>
                <w:sz w:val="16"/>
              </w:rPr>
            </w:pPr>
            <w:r w:rsidRPr="00610174">
              <w:rPr>
                <w:rFonts w:hint="eastAsia"/>
                <w:sz w:val="16"/>
              </w:rPr>
              <w:t>フリガナ</w:t>
            </w:r>
          </w:p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5" w:type="dxa"/>
            <w:gridSpan w:val="18"/>
            <w:vAlign w:val="center"/>
          </w:tcPr>
          <w:p w:rsidR="00926A7B" w:rsidRPr="00926A7B" w:rsidRDefault="00926A7B" w:rsidP="00FF1FBC">
            <w:pPr>
              <w:ind w:firstLineChars="150" w:firstLine="270"/>
              <w:rPr>
                <w:color w:val="FF0000"/>
                <w:sz w:val="18"/>
              </w:rPr>
            </w:pPr>
            <w:r w:rsidRPr="00926A7B">
              <w:rPr>
                <w:rFonts w:hint="eastAsia"/>
                <w:color w:val="FF0000"/>
                <w:sz w:val="18"/>
              </w:rPr>
              <w:t>クシモト　タロウ</w:t>
            </w:r>
          </w:p>
          <w:p w:rsidR="00926A7B" w:rsidRDefault="00926A7B" w:rsidP="00926A7B">
            <w:pPr>
              <w:ind w:firstLineChars="200" w:firstLine="420"/>
            </w:pPr>
            <w:r w:rsidRPr="00926A7B">
              <w:rPr>
                <w:rFonts w:hint="eastAsia"/>
                <w:color w:val="FF0000"/>
              </w:rPr>
              <w:t>串本　太郎</w:t>
            </w:r>
          </w:p>
        </w:tc>
      </w:tr>
      <w:tr w:rsidR="00926A7B" w:rsidTr="00A74897">
        <w:trPr>
          <w:cantSplit/>
          <w:trHeight w:val="480"/>
        </w:trPr>
        <w:tc>
          <w:tcPr>
            <w:tcW w:w="420" w:type="dxa"/>
            <w:vMerge/>
            <w:textDirection w:val="tbRlV"/>
            <w:vAlign w:val="center"/>
          </w:tcPr>
          <w:p w:rsidR="00926A7B" w:rsidRDefault="00926A7B" w:rsidP="00A74897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  <w:gridSpan w:val="18"/>
            <w:vAlign w:val="center"/>
          </w:tcPr>
          <w:p w:rsidR="00926A7B" w:rsidRPr="00926A7B" w:rsidRDefault="00926A7B" w:rsidP="00A74897">
            <w:pPr>
              <w:jc w:val="left"/>
              <w:rPr>
                <w:color w:val="FF0000"/>
              </w:rPr>
            </w:pPr>
            <w:r w:rsidRPr="00926A7B">
              <w:rPr>
                <w:rFonts w:hint="eastAsia"/>
              </w:rPr>
              <w:t>〒</w:t>
            </w:r>
            <w:r w:rsidRPr="00926A7B">
              <w:rPr>
                <w:rFonts w:hint="eastAsia"/>
                <w:color w:val="FF0000"/>
              </w:rPr>
              <w:t>△△△△</w:t>
            </w:r>
          </w:p>
          <w:p w:rsidR="00926A7B" w:rsidRDefault="00926A7B" w:rsidP="00A74897">
            <w:pPr>
              <w:jc w:val="left"/>
            </w:pPr>
            <w:r w:rsidRPr="00926A7B">
              <w:rPr>
                <w:rFonts w:hint="eastAsia"/>
                <w:color w:val="FF0000"/>
              </w:rPr>
              <w:t xml:space="preserve">　串本町串本△△△番地</w:t>
            </w:r>
          </w:p>
        </w:tc>
      </w:tr>
      <w:tr w:rsidR="00926A7B" w:rsidTr="00A74897">
        <w:trPr>
          <w:cantSplit/>
          <w:trHeight w:val="487"/>
        </w:trPr>
        <w:tc>
          <w:tcPr>
            <w:tcW w:w="420" w:type="dxa"/>
            <w:vMerge/>
            <w:textDirection w:val="tbRlV"/>
            <w:vAlign w:val="center"/>
          </w:tcPr>
          <w:p w:rsidR="00926A7B" w:rsidRDefault="00926A7B" w:rsidP="00A74897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7"/>
            <w:vAlign w:val="center"/>
          </w:tcPr>
          <w:p w:rsidR="00926A7B" w:rsidRDefault="00926A7B" w:rsidP="00926A7B">
            <w:pPr>
              <w:ind w:rightChars="-22" w:right="-46" w:firstLineChars="300" w:firstLine="630"/>
            </w:pP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年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textDirection w:val="tbRlV"/>
            <w:vAlign w:val="center"/>
          </w:tcPr>
          <w:p w:rsidR="00926A7B" w:rsidRDefault="00926A7B" w:rsidP="00A74897">
            <w:pPr>
              <w:jc w:val="center"/>
            </w:pPr>
            <w:r w:rsidRPr="00FF1FBC">
              <w:rPr>
                <w:rFonts w:hint="eastAsia"/>
                <w:color w:val="FF0000"/>
                <w:sz w:val="20"/>
                <w:bdr w:val="single" w:sz="4" w:space="0" w:color="auto"/>
              </w:rPr>
              <w:t>男</w:t>
            </w:r>
            <w:r w:rsidRPr="00610174">
              <w:rPr>
                <w:rFonts w:hint="eastAsia"/>
                <w:sz w:val="20"/>
              </w:rPr>
              <w:t>女</w:t>
            </w:r>
          </w:p>
        </w:tc>
        <w:tc>
          <w:tcPr>
            <w:tcW w:w="1050" w:type="dxa"/>
            <w:gridSpan w:val="5"/>
            <w:vAlign w:val="center"/>
          </w:tcPr>
          <w:p w:rsidR="00926A7B" w:rsidRDefault="00926A7B" w:rsidP="00A74897">
            <w:r>
              <w:rPr>
                <w:rFonts w:hint="eastAsia"/>
              </w:rPr>
              <w:t>電話番号</w:t>
            </w:r>
          </w:p>
        </w:tc>
        <w:tc>
          <w:tcPr>
            <w:tcW w:w="2730" w:type="dxa"/>
            <w:gridSpan w:val="5"/>
            <w:vAlign w:val="center"/>
          </w:tcPr>
          <w:p w:rsidR="00926A7B" w:rsidRPr="00926A7B" w:rsidRDefault="00926A7B" w:rsidP="00926A7B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926A7B">
              <w:rPr>
                <w:rFonts w:hint="eastAsia"/>
                <w:color w:val="FF0000"/>
              </w:rPr>
              <w:t>○○－○○○○</w:t>
            </w:r>
          </w:p>
        </w:tc>
      </w:tr>
      <w:tr w:rsidR="00926A7B" w:rsidTr="00A74897">
        <w:trPr>
          <w:cantSplit/>
          <w:trHeight w:val="400"/>
        </w:trPr>
        <w:tc>
          <w:tcPr>
            <w:tcW w:w="420" w:type="dxa"/>
            <w:vMerge/>
            <w:textDirection w:val="tbRlV"/>
            <w:vAlign w:val="center"/>
          </w:tcPr>
          <w:p w:rsidR="00926A7B" w:rsidRDefault="00926A7B" w:rsidP="00A74897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835" w:type="dxa"/>
            <w:gridSpan w:val="7"/>
            <w:vAlign w:val="center"/>
          </w:tcPr>
          <w:p w:rsidR="00926A7B" w:rsidRDefault="00926A7B" w:rsidP="00926A7B">
            <w:pPr>
              <w:ind w:right="-330"/>
              <w:jc w:val="center"/>
            </w:pPr>
            <w:r w:rsidRPr="00FF1FBC">
              <w:rPr>
                <w:rFonts w:hint="eastAsia"/>
                <w:color w:val="FF0000"/>
              </w:rPr>
              <w:t xml:space="preserve">和歌山県　</w:t>
            </w:r>
            <w:r>
              <w:rPr>
                <w:rFonts w:hint="eastAsia"/>
              </w:rPr>
              <w:t>第</w:t>
            </w: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rFonts w:hint="eastAsia"/>
                <w:color w:val="FF0000"/>
              </w:rPr>
              <w:t>△</w:t>
            </w: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rFonts w:hint="eastAsia"/>
              </w:rPr>
              <w:t>号</w:t>
            </w:r>
          </w:p>
        </w:tc>
        <w:tc>
          <w:tcPr>
            <w:tcW w:w="1470" w:type="dxa"/>
            <w:gridSpan w:val="6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交付日</w:t>
            </w:r>
          </w:p>
        </w:tc>
        <w:tc>
          <w:tcPr>
            <w:tcW w:w="2730" w:type="dxa"/>
            <w:gridSpan w:val="5"/>
            <w:vAlign w:val="center"/>
          </w:tcPr>
          <w:p w:rsidR="00926A7B" w:rsidRDefault="00926A7B" w:rsidP="00926A7B">
            <w:pPr>
              <w:ind w:right="210"/>
              <w:jc w:val="right"/>
            </w:pP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年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 xml:space="preserve">日　</w:t>
            </w:r>
          </w:p>
        </w:tc>
      </w:tr>
      <w:tr w:rsidR="00926A7B" w:rsidTr="00A74897">
        <w:trPr>
          <w:cantSplit/>
          <w:trHeight w:val="400"/>
        </w:trPr>
        <w:tc>
          <w:tcPr>
            <w:tcW w:w="420" w:type="dxa"/>
            <w:vMerge/>
            <w:textDirection w:val="tbRlV"/>
            <w:vAlign w:val="center"/>
          </w:tcPr>
          <w:p w:rsidR="00926A7B" w:rsidRDefault="00926A7B" w:rsidP="00A74897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障害種別</w:t>
            </w:r>
          </w:p>
        </w:tc>
        <w:tc>
          <w:tcPr>
            <w:tcW w:w="2835" w:type="dxa"/>
            <w:gridSpan w:val="7"/>
            <w:vAlign w:val="center"/>
          </w:tcPr>
          <w:p w:rsidR="00926A7B" w:rsidRDefault="00926A7B" w:rsidP="00A74897">
            <w:pPr>
              <w:jc w:val="right"/>
            </w:pPr>
            <w:r w:rsidRPr="00926A7B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　種</w:t>
            </w:r>
            <w:r>
              <w:t xml:space="preserve"> </w:t>
            </w:r>
          </w:p>
        </w:tc>
        <w:tc>
          <w:tcPr>
            <w:tcW w:w="1470" w:type="dxa"/>
            <w:gridSpan w:val="6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730" w:type="dxa"/>
            <w:gridSpan w:val="5"/>
            <w:vAlign w:val="center"/>
          </w:tcPr>
          <w:p w:rsidR="00926A7B" w:rsidRDefault="00926A7B" w:rsidP="00A74897">
            <w:pPr>
              <w:jc w:val="right"/>
            </w:pPr>
            <w:r w:rsidRPr="00926A7B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級　</w:t>
            </w:r>
          </w:p>
        </w:tc>
      </w:tr>
      <w:tr w:rsidR="00926A7B" w:rsidTr="00A74897">
        <w:trPr>
          <w:cantSplit/>
          <w:trHeight w:val="733"/>
        </w:trPr>
        <w:tc>
          <w:tcPr>
            <w:tcW w:w="420" w:type="dxa"/>
            <w:vMerge/>
            <w:textDirection w:val="tbRlV"/>
            <w:vAlign w:val="center"/>
          </w:tcPr>
          <w:p w:rsidR="00926A7B" w:rsidRDefault="00926A7B" w:rsidP="00A74897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障害名</w:t>
            </w:r>
          </w:p>
          <w:p w:rsidR="00926A7B" w:rsidRDefault="00926A7B" w:rsidP="00A74897">
            <w:pPr>
              <w:jc w:val="distribute"/>
            </w:pPr>
            <w:r w:rsidRPr="00304B3E">
              <w:rPr>
                <w:rFonts w:hint="eastAsia"/>
              </w:rPr>
              <w:t>又は</w:t>
            </w:r>
          </w:p>
          <w:p w:rsidR="00926A7B" w:rsidRDefault="00926A7B" w:rsidP="00A74897">
            <w:pPr>
              <w:jc w:val="distribute"/>
            </w:pPr>
            <w:r w:rsidRPr="00304B3E">
              <w:rPr>
                <w:rFonts w:hint="eastAsia"/>
              </w:rPr>
              <w:t>疾患名</w:t>
            </w:r>
          </w:p>
        </w:tc>
        <w:tc>
          <w:tcPr>
            <w:tcW w:w="7035" w:type="dxa"/>
            <w:gridSpan w:val="18"/>
            <w:vAlign w:val="center"/>
          </w:tcPr>
          <w:p w:rsidR="00926A7B" w:rsidRPr="00926A7B" w:rsidRDefault="00926A7B" w:rsidP="00A7489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926A7B">
              <w:rPr>
                <w:rFonts w:hint="eastAsia"/>
                <w:color w:val="FF0000"/>
              </w:rPr>
              <w:t>直腸機能障害　　膀胱機能障害</w:t>
            </w:r>
          </w:p>
        </w:tc>
      </w:tr>
      <w:tr w:rsidR="00926A7B" w:rsidTr="00A74897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2730" w:type="dxa"/>
            <w:gridSpan w:val="5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05" w:type="dxa"/>
            <w:gridSpan w:val="6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05" w:type="dxa"/>
            <w:gridSpan w:val="5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505" w:type="dxa"/>
            <w:gridSpan w:val="2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26A7B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926A7B" w:rsidRDefault="00926A7B" w:rsidP="00A74897"/>
        </w:tc>
        <w:tc>
          <w:tcPr>
            <w:tcW w:w="2730" w:type="dxa"/>
            <w:gridSpan w:val="5"/>
            <w:vAlign w:val="center"/>
          </w:tcPr>
          <w:p w:rsidR="00926A7B" w:rsidRPr="00926A7B" w:rsidRDefault="00926A7B" w:rsidP="00926A7B">
            <w:pPr>
              <w:ind w:firstLineChars="350" w:firstLine="735"/>
              <w:rPr>
                <w:color w:val="FF0000"/>
              </w:rPr>
            </w:pPr>
            <w:r w:rsidRPr="00926A7B">
              <w:rPr>
                <w:rFonts w:hint="eastAsia"/>
                <w:color w:val="FF0000"/>
              </w:rPr>
              <w:t>串本　花子</w:t>
            </w:r>
          </w:p>
        </w:tc>
        <w:tc>
          <w:tcPr>
            <w:tcW w:w="840" w:type="dxa"/>
            <w:gridSpan w:val="2"/>
            <w:vAlign w:val="center"/>
          </w:tcPr>
          <w:p w:rsidR="00926A7B" w:rsidRPr="00926A7B" w:rsidRDefault="00926A7B" w:rsidP="00A74897">
            <w:pPr>
              <w:rPr>
                <w:color w:val="FF0000"/>
              </w:rPr>
            </w:pPr>
            <w:r w:rsidRPr="00926A7B">
              <w:rPr>
                <w:rFonts w:hint="eastAsia"/>
                <w:color w:val="FF0000"/>
              </w:rPr>
              <w:t xml:space="preserve">　妻</w:t>
            </w:r>
          </w:p>
        </w:tc>
        <w:tc>
          <w:tcPr>
            <w:tcW w:w="1505" w:type="dxa"/>
            <w:gridSpan w:val="6"/>
            <w:vAlign w:val="center"/>
          </w:tcPr>
          <w:p w:rsidR="00926A7B" w:rsidRDefault="00926A7B" w:rsidP="00926A7B">
            <w:pPr>
              <w:ind w:firstLineChars="50" w:firstLine="105"/>
            </w:pP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color w:val="FF0000"/>
              </w:rPr>
              <w:t xml:space="preserve">. </w:t>
            </w: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△</w:t>
            </w:r>
          </w:p>
        </w:tc>
        <w:tc>
          <w:tcPr>
            <w:tcW w:w="1505" w:type="dxa"/>
            <w:gridSpan w:val="5"/>
            <w:vAlign w:val="center"/>
          </w:tcPr>
          <w:p w:rsidR="00926A7B" w:rsidRPr="00926A7B" w:rsidRDefault="00926A7B" w:rsidP="00A74897">
            <w:pPr>
              <w:rPr>
                <w:color w:val="FF0000"/>
              </w:rPr>
            </w:pPr>
            <w:r w:rsidRPr="00926A7B">
              <w:rPr>
                <w:rFonts w:hint="eastAsia"/>
                <w:color w:val="FF0000"/>
              </w:rPr>
              <w:t xml:space="preserve">　　無職</w:t>
            </w:r>
          </w:p>
        </w:tc>
        <w:tc>
          <w:tcPr>
            <w:tcW w:w="1505" w:type="dxa"/>
            <w:gridSpan w:val="2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</w:tr>
      <w:tr w:rsidR="00926A7B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926A7B" w:rsidRDefault="00926A7B" w:rsidP="00A74897"/>
        </w:tc>
        <w:tc>
          <w:tcPr>
            <w:tcW w:w="2730" w:type="dxa"/>
            <w:gridSpan w:val="5"/>
            <w:vAlign w:val="center"/>
          </w:tcPr>
          <w:p w:rsidR="00926A7B" w:rsidRPr="00926A7B" w:rsidRDefault="00926A7B" w:rsidP="00926A7B">
            <w:pPr>
              <w:ind w:firstLineChars="250" w:firstLine="525"/>
              <w:rPr>
                <w:color w:val="FF0000"/>
              </w:rPr>
            </w:pPr>
            <w:r w:rsidRPr="00926A7B">
              <w:rPr>
                <w:rFonts w:hint="eastAsia"/>
                <w:color w:val="FF0000"/>
              </w:rPr>
              <w:t xml:space="preserve">　串本　一郎</w:t>
            </w:r>
          </w:p>
        </w:tc>
        <w:tc>
          <w:tcPr>
            <w:tcW w:w="840" w:type="dxa"/>
            <w:gridSpan w:val="2"/>
            <w:vAlign w:val="center"/>
          </w:tcPr>
          <w:p w:rsidR="00926A7B" w:rsidRPr="00926A7B" w:rsidRDefault="00926A7B" w:rsidP="00A74897">
            <w:pPr>
              <w:rPr>
                <w:color w:val="FF0000"/>
              </w:rPr>
            </w:pPr>
            <w:r w:rsidRPr="00926A7B">
              <w:rPr>
                <w:rFonts w:hint="eastAsia"/>
                <w:color w:val="FF0000"/>
              </w:rPr>
              <w:t xml:space="preserve">　子</w:t>
            </w:r>
          </w:p>
        </w:tc>
        <w:tc>
          <w:tcPr>
            <w:tcW w:w="1505" w:type="dxa"/>
            <w:gridSpan w:val="6"/>
            <w:vAlign w:val="center"/>
          </w:tcPr>
          <w:p w:rsidR="00926A7B" w:rsidRDefault="00926A7B" w:rsidP="00926A7B">
            <w:pPr>
              <w:ind w:firstLineChars="50" w:firstLine="105"/>
            </w:pP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color w:val="FF0000"/>
              </w:rPr>
              <w:t xml:space="preserve">. </w:t>
            </w: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△</w:t>
            </w:r>
          </w:p>
        </w:tc>
        <w:tc>
          <w:tcPr>
            <w:tcW w:w="1505" w:type="dxa"/>
            <w:gridSpan w:val="5"/>
            <w:vAlign w:val="center"/>
          </w:tcPr>
          <w:p w:rsidR="00926A7B" w:rsidRPr="00926A7B" w:rsidRDefault="00926A7B" w:rsidP="00A74897">
            <w:pPr>
              <w:rPr>
                <w:color w:val="FF0000"/>
              </w:rPr>
            </w:pPr>
            <w:r w:rsidRPr="00926A7B">
              <w:rPr>
                <w:rFonts w:hint="eastAsia"/>
                <w:color w:val="FF0000"/>
              </w:rPr>
              <w:t xml:space="preserve">　</w:t>
            </w:r>
            <w:r w:rsidRPr="00926A7B">
              <w:rPr>
                <w:color w:val="FF0000"/>
              </w:rPr>
              <w:t xml:space="preserve"> </w:t>
            </w:r>
            <w:r w:rsidRPr="00926A7B">
              <w:rPr>
                <w:rFonts w:hint="eastAsia"/>
                <w:color w:val="FF0000"/>
              </w:rPr>
              <w:t>会社員</w:t>
            </w:r>
          </w:p>
        </w:tc>
        <w:tc>
          <w:tcPr>
            <w:tcW w:w="1505" w:type="dxa"/>
            <w:gridSpan w:val="2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</w:tr>
      <w:tr w:rsidR="00926A7B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926A7B" w:rsidRDefault="00926A7B" w:rsidP="00A74897"/>
        </w:tc>
        <w:tc>
          <w:tcPr>
            <w:tcW w:w="2730" w:type="dxa"/>
            <w:gridSpan w:val="5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</w:tr>
      <w:tr w:rsidR="00926A7B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926A7B" w:rsidRDefault="00926A7B" w:rsidP="00A74897"/>
        </w:tc>
        <w:tc>
          <w:tcPr>
            <w:tcW w:w="2730" w:type="dxa"/>
            <w:gridSpan w:val="5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</w:tr>
      <w:tr w:rsidR="00926A7B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926A7B" w:rsidRDefault="00926A7B" w:rsidP="00A74897"/>
        </w:tc>
        <w:tc>
          <w:tcPr>
            <w:tcW w:w="2730" w:type="dxa"/>
            <w:gridSpan w:val="5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</w:tr>
      <w:tr w:rsidR="00926A7B" w:rsidTr="00A74897">
        <w:trPr>
          <w:cantSplit/>
          <w:trHeight w:val="425"/>
        </w:trPr>
        <w:tc>
          <w:tcPr>
            <w:tcW w:w="2520" w:type="dxa"/>
            <w:gridSpan w:val="5"/>
            <w:vAlign w:val="center"/>
          </w:tcPr>
          <w:p w:rsidR="00926A7B" w:rsidRDefault="00926A7B" w:rsidP="00A74897">
            <w:r w:rsidRPr="00184EA2">
              <w:rPr>
                <w:rFonts w:hint="eastAsia"/>
                <w:spacing w:val="10"/>
              </w:rPr>
              <w:t>用具の給付</w:t>
            </w:r>
            <w:r w:rsidRPr="00184EA2">
              <w:rPr>
                <w:spacing w:val="10"/>
              </w:rPr>
              <w:t>(</w:t>
            </w:r>
            <w:r w:rsidRPr="00184EA2">
              <w:rPr>
                <w:rFonts w:hint="eastAsia"/>
                <w:spacing w:val="10"/>
              </w:rPr>
              <w:t>貸与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及</w:t>
            </w:r>
            <w:r>
              <w:rPr>
                <w:rFonts w:hint="eastAsia"/>
              </w:rPr>
              <w:t>び住宅改修を希望する理由</w:t>
            </w:r>
          </w:p>
        </w:tc>
        <w:tc>
          <w:tcPr>
            <w:tcW w:w="5985" w:type="dxa"/>
            <w:gridSpan w:val="16"/>
            <w:vAlign w:val="center"/>
          </w:tcPr>
          <w:p w:rsidR="00926A7B" w:rsidRPr="00926A7B" w:rsidRDefault="00926A7B" w:rsidP="00A7489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926A7B">
              <w:rPr>
                <w:rFonts w:hint="eastAsia"/>
                <w:color w:val="FF0000"/>
              </w:rPr>
              <w:t>直腸機能障害のためストーマ装具が必要</w:t>
            </w:r>
          </w:p>
        </w:tc>
      </w:tr>
      <w:tr w:rsidR="00926A7B" w:rsidTr="00A74897">
        <w:trPr>
          <w:cantSplit/>
          <w:trHeight w:val="703"/>
        </w:trPr>
        <w:tc>
          <w:tcPr>
            <w:tcW w:w="2100" w:type="dxa"/>
            <w:gridSpan w:val="4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</w:rPr>
              <w:t>現在の住まいの状況</w:t>
            </w:r>
          </w:p>
        </w:tc>
        <w:tc>
          <w:tcPr>
            <w:tcW w:w="420" w:type="dxa"/>
            <w:textDirection w:val="tbRlV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宅</w:t>
            </w:r>
          </w:p>
        </w:tc>
        <w:tc>
          <w:tcPr>
            <w:tcW w:w="2625" w:type="dxa"/>
            <w:gridSpan w:val="8"/>
            <w:vAlign w:val="center"/>
          </w:tcPr>
          <w:p w:rsidR="00926A7B" w:rsidRDefault="00926A7B" w:rsidP="00A74897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持ち家</w:t>
            </w:r>
          </w:p>
          <w:p w:rsidR="00926A7B" w:rsidRDefault="00926A7B" w:rsidP="00A74897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借</w:t>
            </w:r>
            <w:r>
              <w:rPr>
                <w:rFonts w:hint="eastAsia"/>
              </w:rPr>
              <w:t>家</w:t>
            </w:r>
            <w:r>
              <w:t>(</w:t>
            </w:r>
            <w:r>
              <w:rPr>
                <w:rFonts w:hint="eastAsia"/>
              </w:rPr>
              <w:t>貸主の諾否</w:t>
            </w:r>
            <w:r>
              <w:t>)</w:t>
            </w:r>
          </w:p>
          <w:p w:rsidR="00926A7B" w:rsidRDefault="00926A7B" w:rsidP="00A74897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承諾・否</w:t>
            </w:r>
            <w:r>
              <w:t>)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926A7B" w:rsidRDefault="00DC5F08" w:rsidP="00A748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10795</wp:posOffset>
                      </wp:positionV>
                      <wp:extent cx="180340" cy="165735"/>
                      <wp:effectExtent l="0" t="0" r="0" b="0"/>
                      <wp:wrapNone/>
                      <wp:docPr id="3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C2FFD" id="Oval 4" o:spid="_x0000_s1026" style="position:absolute;left:0;text-align:left;margin-left:5pt;margin-top:.85pt;width:14.2pt;height:13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926A7B">
              <w:rPr>
                <w:rFonts w:hint="eastAsia"/>
                <w:spacing w:val="105"/>
              </w:rPr>
              <w:t>浴</w:t>
            </w:r>
            <w:r w:rsidR="00926A7B">
              <w:rPr>
                <w:rFonts w:hint="eastAsia"/>
              </w:rPr>
              <w:t>槽</w:t>
            </w:r>
          </w:p>
        </w:tc>
        <w:tc>
          <w:tcPr>
            <w:tcW w:w="1155" w:type="dxa"/>
            <w:gridSpan w:val="3"/>
            <w:vAlign w:val="center"/>
          </w:tcPr>
          <w:p w:rsidR="00926A7B" w:rsidRDefault="00926A7B" w:rsidP="00A74897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和式</w:t>
            </w:r>
          </w:p>
          <w:p w:rsidR="00926A7B" w:rsidRDefault="00926A7B" w:rsidP="00A74897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洋式</w:t>
            </w:r>
          </w:p>
          <w:p w:rsidR="00926A7B" w:rsidRDefault="00926A7B" w:rsidP="00A74897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なし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  <w:spacing w:val="105"/>
              </w:rPr>
              <w:t>便</w:t>
            </w:r>
            <w:r>
              <w:rPr>
                <w:rFonts w:hint="eastAsia"/>
              </w:rPr>
              <w:t>器</w:t>
            </w:r>
          </w:p>
        </w:tc>
        <w:tc>
          <w:tcPr>
            <w:tcW w:w="1365" w:type="dxa"/>
            <w:vAlign w:val="center"/>
          </w:tcPr>
          <w:p w:rsidR="00926A7B" w:rsidRDefault="00DC5F08" w:rsidP="00A74897">
            <w:pPr>
              <w:ind w:left="105" w:hanging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181610</wp:posOffset>
                      </wp:positionV>
                      <wp:extent cx="180340" cy="165735"/>
                      <wp:effectExtent l="0" t="0" r="0" b="0"/>
                      <wp:wrapNone/>
                      <wp:docPr id="3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2E312" id="Oval 5" o:spid="_x0000_s1026" style="position:absolute;left:0;text-align:left;margin-left:-4.35pt;margin-top:14.3pt;width:14.2pt;height:13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-3006090</wp:posOffset>
                      </wp:positionH>
                      <wp:positionV relativeFrom="paragraph">
                        <wp:posOffset>635</wp:posOffset>
                      </wp:positionV>
                      <wp:extent cx="180340" cy="165735"/>
                      <wp:effectExtent l="0" t="0" r="0" b="0"/>
                      <wp:wrapNone/>
                      <wp:docPr id="2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B59B2" id="Oval 6" o:spid="_x0000_s1026" style="position:absolute;left:0;text-align:left;margin-left:-236.7pt;margin-top:.05pt;width:14.2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926A7B">
              <w:t>1</w:t>
            </w:r>
            <w:r w:rsidR="00926A7B">
              <w:rPr>
                <w:rFonts w:hint="eastAsia"/>
              </w:rPr>
              <w:t xml:space="preserve">　和式</w:t>
            </w:r>
          </w:p>
          <w:p w:rsidR="00926A7B" w:rsidRDefault="00926A7B" w:rsidP="00A74897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洋式</w:t>
            </w:r>
          </w:p>
          <w:p w:rsidR="00926A7B" w:rsidRDefault="00926A7B" w:rsidP="00A74897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携帯用</w:t>
            </w:r>
          </w:p>
        </w:tc>
      </w:tr>
      <w:tr w:rsidR="00926A7B" w:rsidTr="00A74897">
        <w:trPr>
          <w:cantSplit/>
          <w:trHeight w:val="1026"/>
        </w:trPr>
        <w:tc>
          <w:tcPr>
            <w:tcW w:w="105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現在の介護の状況</w:t>
            </w:r>
          </w:p>
        </w:tc>
        <w:tc>
          <w:tcPr>
            <w:tcW w:w="420" w:type="dxa"/>
            <w:textDirection w:val="tbRlV"/>
            <w:vAlign w:val="center"/>
          </w:tcPr>
          <w:p w:rsidR="00926A7B" w:rsidRDefault="00DC5F08" w:rsidP="00A748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692150</wp:posOffset>
                      </wp:positionV>
                      <wp:extent cx="180340" cy="165735"/>
                      <wp:effectExtent l="0" t="0" r="0" b="0"/>
                      <wp:wrapNone/>
                      <wp:docPr id="2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024CA" id="Oval 7" o:spid="_x0000_s1026" style="position:absolute;left:0;text-align:left;margin-left:4pt;margin-top:54.5pt;width:14.2pt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926A7B">
              <w:rPr>
                <w:rFonts w:hint="eastAsia"/>
                <w:spacing w:val="105"/>
              </w:rPr>
              <w:t>入</w:t>
            </w:r>
            <w:r w:rsidR="00926A7B">
              <w:rPr>
                <w:rFonts w:hint="eastAsia"/>
              </w:rPr>
              <w:t>浴</w:t>
            </w:r>
          </w:p>
        </w:tc>
        <w:tc>
          <w:tcPr>
            <w:tcW w:w="2205" w:type="dxa"/>
            <w:gridSpan w:val="4"/>
            <w:vAlign w:val="center"/>
          </w:tcPr>
          <w:p w:rsidR="00926A7B" w:rsidRDefault="00926A7B" w:rsidP="00A74897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926A7B" w:rsidRDefault="00926A7B" w:rsidP="00A74897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清拭のみ</w:t>
            </w:r>
          </w:p>
          <w:p w:rsidR="00926A7B" w:rsidRDefault="00926A7B" w:rsidP="00A74897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入浴、清拭ともしていない</w:t>
            </w:r>
          </w:p>
          <w:p w:rsidR="00926A7B" w:rsidRDefault="00926A7B" w:rsidP="00A74897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926A7B" w:rsidRDefault="00DC5F08" w:rsidP="00A748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600710</wp:posOffset>
                      </wp:positionV>
                      <wp:extent cx="180340" cy="171450"/>
                      <wp:effectExtent l="0" t="0" r="10160" b="19050"/>
                      <wp:wrapNone/>
                      <wp:docPr id="2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E65CE" id="Oval 8" o:spid="_x0000_s1026" style="position:absolute;left:0;text-align:left;margin-left:4.8pt;margin-top:47.3pt;width:14.2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926A7B">
              <w:rPr>
                <w:rFonts w:hint="eastAsia"/>
                <w:spacing w:val="105"/>
              </w:rPr>
              <w:t>排</w:t>
            </w:r>
            <w:r w:rsidR="00926A7B">
              <w:rPr>
                <w:rFonts w:hint="eastAsia"/>
              </w:rPr>
              <w:t>便</w:t>
            </w:r>
          </w:p>
        </w:tc>
        <w:tc>
          <w:tcPr>
            <w:tcW w:w="2205" w:type="dxa"/>
            <w:gridSpan w:val="8"/>
            <w:vAlign w:val="center"/>
          </w:tcPr>
          <w:p w:rsidR="00FF1FBC" w:rsidRDefault="00FF1FBC" w:rsidP="00A74897"/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926A7B" w:rsidRDefault="00926A7B" w:rsidP="00A74897">
            <w:r>
              <w:t>2</w:t>
            </w:r>
            <w:r>
              <w:rPr>
                <w:rFonts w:hint="eastAsia"/>
              </w:rPr>
              <w:t xml:space="preserve">　便器</w:t>
            </w:r>
            <w:r>
              <w:t>(</w:t>
            </w:r>
            <w:r>
              <w:rPr>
                <w:rFonts w:hint="eastAsia"/>
              </w:rPr>
              <w:t>携帯用</w:t>
            </w:r>
            <w:r>
              <w:t>)</w:t>
            </w:r>
            <w:r>
              <w:rPr>
                <w:rFonts w:hint="eastAsia"/>
              </w:rPr>
              <w:t>使用</w:t>
            </w:r>
          </w:p>
          <w:p w:rsidR="00926A7B" w:rsidRDefault="00926A7B" w:rsidP="00A74897"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420" w:type="dxa"/>
            <w:textDirection w:val="tbRlV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  <w:spacing w:val="105"/>
              </w:rPr>
              <w:t>移</w:t>
            </w:r>
            <w:r>
              <w:rPr>
                <w:rFonts w:hint="eastAsia"/>
              </w:rPr>
              <w:t>動</w:t>
            </w:r>
          </w:p>
        </w:tc>
        <w:tc>
          <w:tcPr>
            <w:tcW w:w="1785" w:type="dxa"/>
            <w:gridSpan w:val="3"/>
            <w:vAlign w:val="center"/>
          </w:tcPr>
          <w:p w:rsidR="00926A7B" w:rsidRDefault="00926A7B" w:rsidP="00A74897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車いす使用</w:t>
            </w:r>
          </w:p>
          <w:p w:rsidR="00926A7B" w:rsidRDefault="00926A7B" w:rsidP="00A74897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他人の介助が必要</w:t>
            </w:r>
          </w:p>
          <w:p w:rsidR="00926A7B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177800</wp:posOffset>
                      </wp:positionV>
                      <wp:extent cx="180340" cy="165735"/>
                      <wp:effectExtent l="0" t="0" r="0" b="0"/>
                      <wp:wrapNone/>
                      <wp:docPr id="2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85D7B" id="Oval 9" o:spid="_x0000_s1026" style="position:absolute;left:0;text-align:left;margin-left:-4.2pt;margin-top:14pt;width:14.2pt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926A7B">
              <w:rPr>
                <w:rFonts w:hint="eastAsia"/>
              </w:rPr>
              <w:t xml:space="preserve">　</w:t>
            </w:r>
            <w:r w:rsidR="00926A7B">
              <w:t>(</w:t>
            </w:r>
            <w:r w:rsidR="00926A7B">
              <w:rPr>
                <w:rFonts w:hint="eastAsia"/>
              </w:rPr>
              <w:t>一部、全部</w:t>
            </w:r>
            <w:r w:rsidR="00926A7B">
              <w:t>)</w:t>
            </w:r>
          </w:p>
          <w:p w:rsidR="00926A7B" w:rsidRDefault="00926A7B" w:rsidP="00A74897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</w:tr>
      <w:tr w:rsidR="00926A7B" w:rsidTr="00F9543C">
        <w:trPr>
          <w:cantSplit/>
          <w:trHeight w:val="983"/>
        </w:trPr>
        <w:tc>
          <w:tcPr>
            <w:tcW w:w="2100" w:type="dxa"/>
            <w:gridSpan w:val="4"/>
            <w:vAlign w:val="center"/>
          </w:tcPr>
          <w:p w:rsidR="00926A7B" w:rsidRDefault="00926A7B" w:rsidP="00A74897">
            <w:r>
              <w:rPr>
                <w:rFonts w:hint="eastAsia"/>
              </w:rPr>
              <w:t>給付</w:t>
            </w: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  <w:r>
              <w:rPr>
                <w:rFonts w:hint="eastAsia"/>
              </w:rPr>
              <w:t>用具の名称及び住宅改修内容</w:t>
            </w:r>
          </w:p>
        </w:tc>
        <w:tc>
          <w:tcPr>
            <w:tcW w:w="2940" w:type="dxa"/>
            <w:gridSpan w:val="8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  <w:r w:rsidR="00FF1FBC">
              <w:rPr>
                <w:rFonts w:hint="eastAsia"/>
              </w:rPr>
              <w:t>ストーマ装具（消化器系）</w:t>
            </w:r>
          </w:p>
        </w:tc>
        <w:tc>
          <w:tcPr>
            <w:tcW w:w="1680" w:type="dxa"/>
            <w:gridSpan w:val="6"/>
            <w:vAlign w:val="center"/>
          </w:tcPr>
          <w:p w:rsidR="00926A7B" w:rsidRDefault="00926A7B" w:rsidP="00A74897">
            <w:r>
              <w:rPr>
                <w:rFonts w:hint="eastAsia"/>
              </w:rPr>
              <w:t>希望する型式、規模等</w:t>
            </w:r>
          </w:p>
        </w:tc>
        <w:tc>
          <w:tcPr>
            <w:tcW w:w="1785" w:type="dxa"/>
            <w:gridSpan w:val="3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  <w:r w:rsidR="00FF1FBC">
              <w:t>6</w:t>
            </w:r>
            <w:r w:rsidR="00FF1FBC">
              <w:rPr>
                <w:rFonts w:hint="eastAsia"/>
              </w:rPr>
              <w:t>ヶ月</w:t>
            </w:r>
          </w:p>
        </w:tc>
      </w:tr>
      <w:tr w:rsidR="00926A7B" w:rsidTr="00A74897">
        <w:trPr>
          <w:cantSplit/>
          <w:trHeight w:val="400"/>
        </w:trPr>
        <w:tc>
          <w:tcPr>
            <w:tcW w:w="2100" w:type="dxa"/>
            <w:gridSpan w:val="4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  <w:spacing w:val="10"/>
              </w:rPr>
              <w:t>寝たきりになっ</w:t>
            </w:r>
            <w:r>
              <w:rPr>
                <w:rFonts w:hint="eastAsia"/>
              </w:rPr>
              <w:t>た原因</w:t>
            </w:r>
          </w:p>
        </w:tc>
        <w:tc>
          <w:tcPr>
            <w:tcW w:w="6405" w:type="dxa"/>
            <w:gridSpan w:val="17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脳性マヒ　　　　</w:t>
            </w:r>
            <w:r>
              <w:t>2</w:t>
            </w:r>
            <w:r>
              <w:rPr>
                <w:rFonts w:hint="eastAsia"/>
              </w:rPr>
              <w:t xml:space="preserve">　脳卒中　　　　</w:t>
            </w:r>
            <w:r>
              <w:t>3</w:t>
            </w:r>
            <w:r>
              <w:rPr>
                <w:rFonts w:hint="eastAsia"/>
              </w:rPr>
              <w:t xml:space="preserve">　脊椎損傷・頚椎損傷</w:t>
            </w:r>
          </w:p>
          <w:p w:rsidR="00926A7B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177800</wp:posOffset>
                      </wp:positionV>
                      <wp:extent cx="180340" cy="171450"/>
                      <wp:effectExtent l="0" t="0" r="0" b="0"/>
                      <wp:wrapNone/>
                      <wp:docPr id="2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D4B04" id="Oval 10" o:spid="_x0000_s1026" style="position:absolute;left:0;text-align:left;margin-left:-4.15pt;margin-top:14pt;width:14.2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926A7B">
              <w:t>4</w:t>
            </w:r>
            <w:r w:rsidR="00926A7B">
              <w:rPr>
                <w:rFonts w:hint="eastAsia"/>
              </w:rPr>
              <w:t xml:space="preserve">　その他</w:t>
            </w:r>
            <w:r w:rsidR="00926A7B">
              <w:t>(</w:t>
            </w:r>
            <w:r w:rsidR="00926A7B">
              <w:rPr>
                <w:rFonts w:hint="eastAsia"/>
              </w:rPr>
              <w:t xml:space="preserve">　　　　　　　</w:t>
            </w:r>
            <w:r w:rsidR="00926A7B">
              <w:t>)</w:t>
            </w:r>
          </w:p>
        </w:tc>
      </w:tr>
      <w:tr w:rsidR="00926A7B" w:rsidTr="00A74897">
        <w:trPr>
          <w:cantSplit/>
          <w:trHeight w:val="400"/>
        </w:trPr>
        <w:tc>
          <w:tcPr>
            <w:tcW w:w="1050" w:type="dxa"/>
            <w:gridSpan w:val="2"/>
            <w:vMerge w:val="restart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105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動作</w:t>
            </w:r>
          </w:p>
        </w:tc>
        <w:tc>
          <w:tcPr>
            <w:tcW w:w="6405" w:type="dxa"/>
            <w:gridSpan w:val="17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自力で立ち上がり移動できる</w:t>
            </w:r>
          </w:p>
          <w:p w:rsidR="00926A7B" w:rsidRDefault="00926A7B" w:rsidP="00A74897">
            <w:r>
              <w:t>2</w:t>
            </w:r>
            <w:r>
              <w:rPr>
                <w:rFonts w:hint="eastAsia"/>
              </w:rPr>
              <w:t xml:space="preserve">　自力で立ち上がり移動できない</w:t>
            </w:r>
          </w:p>
        </w:tc>
      </w:tr>
      <w:tr w:rsidR="00926A7B" w:rsidTr="00A74897">
        <w:trPr>
          <w:cantSplit/>
          <w:trHeight w:val="400"/>
        </w:trPr>
        <w:tc>
          <w:tcPr>
            <w:tcW w:w="1050" w:type="dxa"/>
            <w:gridSpan w:val="2"/>
            <w:vMerge/>
            <w:vAlign w:val="center"/>
          </w:tcPr>
          <w:p w:rsidR="00926A7B" w:rsidRDefault="00926A7B" w:rsidP="00A74897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排便</w:t>
            </w:r>
          </w:p>
        </w:tc>
        <w:tc>
          <w:tcPr>
            <w:tcW w:w="6405" w:type="dxa"/>
            <w:gridSpan w:val="17"/>
            <w:vAlign w:val="center"/>
          </w:tcPr>
          <w:p w:rsidR="00926A7B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-9525</wp:posOffset>
                      </wp:positionV>
                      <wp:extent cx="180340" cy="171450"/>
                      <wp:effectExtent l="0" t="0" r="10160" b="19050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A8673" id="Oval 11" o:spid="_x0000_s1026" style="position:absolute;left:0;text-align:left;margin-left:116.5pt;margin-top:-.75pt;width:14.2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926A7B">
              <w:t>1</w:t>
            </w:r>
            <w:r w:rsidR="00926A7B">
              <w:rPr>
                <w:rFonts w:hint="eastAsia"/>
              </w:rPr>
              <w:t xml:space="preserve">　便意を訴える　　　　</w:t>
            </w:r>
            <w:r w:rsidR="00926A7B">
              <w:t>2</w:t>
            </w:r>
            <w:r w:rsidR="00926A7B">
              <w:rPr>
                <w:rFonts w:hint="eastAsia"/>
              </w:rPr>
              <w:t xml:space="preserve">　便意を訴えない</w:t>
            </w:r>
          </w:p>
        </w:tc>
      </w:tr>
      <w:tr w:rsidR="00926A7B" w:rsidTr="00A74897">
        <w:trPr>
          <w:cantSplit/>
          <w:trHeight w:val="400"/>
        </w:trPr>
        <w:tc>
          <w:tcPr>
            <w:tcW w:w="2100" w:type="dxa"/>
            <w:gridSpan w:val="4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17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</w:t>
            </w:r>
          </w:p>
        </w:tc>
      </w:tr>
    </w:tbl>
    <w:p w:rsidR="00926A7B" w:rsidRDefault="00926A7B" w:rsidP="00926A7B"/>
    <w:p w:rsidR="00926A7B" w:rsidRDefault="00926A7B" w:rsidP="00926A7B">
      <w:r>
        <w:rPr>
          <w:rFonts w:hint="eastAsia"/>
        </w:rPr>
        <w:t>＊住宅改修費給付の場合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520"/>
        <w:gridCol w:w="1680"/>
        <w:gridCol w:w="2625"/>
      </w:tblGrid>
      <w:tr w:rsidR="00926A7B" w:rsidTr="00A7489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所要経費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26A7B" w:rsidTr="00A7489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2520" w:type="dxa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0" w:type="dxa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625" w:type="dxa"/>
            <w:vAlign w:val="center"/>
          </w:tcPr>
          <w:p w:rsidR="00926A7B" w:rsidRDefault="00926A7B" w:rsidP="00A74897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体型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痩身　</w:t>
            </w:r>
            <w:r>
              <w:t>3</w:t>
            </w:r>
            <w:r>
              <w:rPr>
                <w:rFonts w:hint="eastAsia"/>
              </w:rPr>
              <w:t xml:space="preserve">　肥満</w:t>
            </w:r>
            <w:r>
              <w:t>(</w:t>
            </w:r>
            <w:r>
              <w:rPr>
                <w:rFonts w:hint="eastAsia"/>
              </w:rPr>
              <w:t xml:space="preserve">身長　　</w:t>
            </w:r>
            <w:r>
              <w:t>cm</w:t>
            </w:r>
            <w:r>
              <w:rPr>
                <w:rFonts w:hint="eastAsia"/>
              </w:rPr>
              <w:t xml:space="preserve">　体重　　</w:t>
            </w:r>
            <w:r>
              <w:t>g)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926A7B" w:rsidRDefault="00926A7B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視力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大きな字なら見える　</w:t>
            </w:r>
            <w:r>
              <w:t>3</w:t>
            </w:r>
            <w:r>
              <w:rPr>
                <w:rFonts w:hint="eastAsia"/>
              </w:rPr>
              <w:t xml:space="preserve">　ほとんど見えない　</w:t>
            </w:r>
            <w:r>
              <w:t>4</w:t>
            </w:r>
            <w:r>
              <w:rPr>
                <w:rFonts w:hint="eastAsia"/>
              </w:rPr>
              <w:t xml:space="preserve">　全盲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926A7B" w:rsidRDefault="00926A7B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聴力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聞こえにくい　</w:t>
            </w:r>
            <w:r>
              <w:t>3</w:t>
            </w:r>
            <w:r>
              <w:rPr>
                <w:rFonts w:hint="eastAsia"/>
              </w:rPr>
              <w:t xml:space="preserve">　ほとんど聞こえない　</w:t>
            </w:r>
            <w:r>
              <w:t>4</w:t>
            </w:r>
            <w:r>
              <w:rPr>
                <w:rFonts w:hint="eastAsia"/>
              </w:rPr>
              <w:t xml:space="preserve">　不明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926A7B" w:rsidRDefault="00926A7B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言語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あまり話せない　</w:t>
            </w:r>
            <w:r>
              <w:t>3</w:t>
            </w:r>
            <w:r>
              <w:rPr>
                <w:rFonts w:hint="eastAsia"/>
              </w:rPr>
              <w:t xml:space="preserve">　ほとんど話せない　</w:t>
            </w:r>
            <w:r>
              <w:t>4</w:t>
            </w:r>
            <w:r>
              <w:rPr>
                <w:rFonts w:hint="eastAsia"/>
              </w:rPr>
              <w:t xml:space="preserve">　話さない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926A7B" w:rsidRDefault="00926A7B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麻痺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無　</w:t>
            </w:r>
            <w:r>
              <w:t>2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>部位；右・左上肢　　　右・左下肢</w:t>
            </w:r>
            <w:r>
              <w:t>)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926A7B" w:rsidRDefault="00926A7B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床ずれ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無　</w:t>
            </w:r>
            <w:r>
              <w:t>2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 xml:space="preserve">部位；　　　　大きさ；　　　　</w:t>
            </w:r>
            <w:r>
              <w:t>)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926A7B" w:rsidRDefault="00926A7B" w:rsidP="00A74897">
            <w:pPr>
              <w:jc w:val="center"/>
            </w:pPr>
            <w:r>
              <w:rPr>
                <w:rFonts w:hint="eastAsia"/>
              </w:rPr>
              <w:t>日常生活動作の状況</w:t>
            </w:r>
          </w:p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食事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自分で可</w:t>
            </w:r>
            <w:r>
              <w:t>(</w:t>
            </w:r>
            <w:r>
              <w:rPr>
                <w:rFonts w:hint="eastAsia"/>
              </w:rPr>
              <w:t>箸・スプーン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箸・スプーンおにぎり等手で握って食べる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こぼす・時間がかかる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926A7B" w:rsidRDefault="00926A7B" w:rsidP="00A74897"/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入浴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自分で可　</w:t>
            </w:r>
            <w:r>
              <w:t>2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入浴前後の介助・入浴中の介助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926A7B" w:rsidRDefault="00926A7B" w:rsidP="00A74897"/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着脱衣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自分で可　</w:t>
            </w:r>
            <w:r>
              <w:t>2</w:t>
            </w:r>
            <w:r>
              <w:rPr>
                <w:rFonts w:hint="eastAsia"/>
              </w:rPr>
              <w:t xml:space="preserve">　一部介助　</w:t>
            </w:r>
            <w:r>
              <w:t>3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926A7B" w:rsidRDefault="00926A7B" w:rsidP="00A74897"/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排泄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自分で可</w:t>
            </w:r>
            <w:r>
              <w:t>(</w:t>
            </w:r>
            <w:r>
              <w:rPr>
                <w:rFonts w:hint="eastAsia"/>
              </w:rPr>
              <w:t>自立・ポータブル使用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トイレまで用具準備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全介助〔おむつ</w:t>
            </w:r>
            <w:r>
              <w:t>(</w:t>
            </w:r>
            <w:r>
              <w:rPr>
                <w:rFonts w:hint="eastAsia"/>
              </w:rPr>
              <w:t>昼夜・夜のみ</w:t>
            </w:r>
            <w:r>
              <w:t>)</w:t>
            </w:r>
            <w:r>
              <w:rPr>
                <w:rFonts w:hint="eastAsia"/>
              </w:rPr>
              <w:t>ポータブル　カテーテル〕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926A7B" w:rsidRDefault="00926A7B" w:rsidP="00A74897"/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歩行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自分で可　</w:t>
            </w:r>
            <w:r>
              <w:t>2</w:t>
            </w:r>
            <w:r>
              <w:rPr>
                <w:rFonts w:hint="eastAsia"/>
              </w:rPr>
              <w:t xml:space="preserve">　足下不安定　＊車椅子使用〔有・無</w:t>
            </w:r>
            <w:r>
              <w:t>(</w:t>
            </w:r>
            <w:r>
              <w:rPr>
                <w:rFonts w:hint="eastAsia"/>
              </w:rPr>
              <w:t>可・否</w:t>
            </w:r>
            <w:r>
              <w:t>)</w:t>
            </w:r>
            <w:r>
              <w:rPr>
                <w:rFonts w:hint="eastAsia"/>
              </w:rPr>
              <w:t>〕</w:t>
            </w:r>
          </w:p>
          <w:p w:rsidR="00926A7B" w:rsidRDefault="00926A7B" w:rsidP="00A74897">
            <w:r>
              <w:t>3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杖・つかまり歩き・歩行器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926A7B" w:rsidRDefault="00926A7B" w:rsidP="00A74897"/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行動範囲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一人で外出できる　</w:t>
            </w:r>
            <w:r>
              <w:t>2</w:t>
            </w:r>
            <w:r>
              <w:rPr>
                <w:rFonts w:hint="eastAsia"/>
              </w:rPr>
              <w:t xml:space="preserve">　自宅のまわり　</w:t>
            </w:r>
            <w:r>
              <w:t>3</w:t>
            </w:r>
            <w:r>
              <w:rPr>
                <w:rFonts w:hint="eastAsia"/>
              </w:rPr>
              <w:t xml:space="preserve">　室内のみ　</w:t>
            </w:r>
            <w:r>
              <w:t>4</w:t>
            </w:r>
            <w:r>
              <w:rPr>
                <w:rFonts w:hint="eastAsia"/>
              </w:rPr>
              <w:t xml:space="preserve">　床の上</w:t>
            </w:r>
          </w:p>
        </w:tc>
      </w:tr>
      <w:tr w:rsidR="00926A7B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926A7B" w:rsidRDefault="00926A7B" w:rsidP="00A74897"/>
        </w:tc>
        <w:tc>
          <w:tcPr>
            <w:tcW w:w="1050" w:type="dxa"/>
            <w:vAlign w:val="center"/>
          </w:tcPr>
          <w:p w:rsidR="00926A7B" w:rsidRDefault="00926A7B" w:rsidP="00A74897">
            <w:pPr>
              <w:jc w:val="distribute"/>
            </w:pPr>
            <w:r>
              <w:rPr>
                <w:rFonts w:hint="eastAsia"/>
              </w:rPr>
              <w:t>床上動作</w:t>
            </w:r>
          </w:p>
        </w:tc>
        <w:tc>
          <w:tcPr>
            <w:tcW w:w="6825" w:type="dxa"/>
            <w:gridSpan w:val="3"/>
            <w:vAlign w:val="center"/>
          </w:tcPr>
          <w:p w:rsidR="00926A7B" w:rsidRDefault="00926A7B" w:rsidP="00A74897">
            <w:r>
              <w:t>1</w:t>
            </w:r>
            <w:r>
              <w:rPr>
                <w:rFonts w:hint="eastAsia"/>
              </w:rPr>
              <w:t xml:space="preserve">　正座　</w:t>
            </w:r>
            <w:r>
              <w:t>2</w:t>
            </w:r>
            <w:r>
              <w:rPr>
                <w:rFonts w:hint="eastAsia"/>
              </w:rPr>
              <w:t xml:space="preserve">　腰掛け、脚投げ出し　</w:t>
            </w:r>
            <w:r>
              <w:t>3</w:t>
            </w:r>
            <w:r>
              <w:rPr>
                <w:rFonts w:hint="eastAsia"/>
              </w:rPr>
              <w:t xml:space="preserve">　座位介助　</w:t>
            </w:r>
            <w:r>
              <w:t>4</w:t>
            </w:r>
            <w:r>
              <w:rPr>
                <w:rFonts w:hint="eastAsia"/>
              </w:rPr>
              <w:t xml:space="preserve">　寝返り</w:t>
            </w:r>
            <w:r>
              <w:t>(</w:t>
            </w:r>
            <w:r>
              <w:rPr>
                <w:rFonts w:hint="eastAsia"/>
              </w:rPr>
              <w:t>可・否</w:t>
            </w:r>
            <w:r>
              <w:t>)</w:t>
            </w:r>
          </w:p>
        </w:tc>
      </w:tr>
    </w:tbl>
    <w:p w:rsidR="00926A7B" w:rsidRDefault="00926A7B" w:rsidP="00926A7B">
      <w:r>
        <w:t>(</w:t>
      </w:r>
      <w:r>
        <w:rPr>
          <w:rFonts w:hint="eastAsia"/>
        </w:rPr>
        <w:t>必要書類</w:t>
      </w:r>
      <w:r>
        <w:t>)</w:t>
      </w:r>
      <w:r>
        <w:rPr>
          <w:rFonts w:hint="eastAsia"/>
        </w:rPr>
        <w:t xml:space="preserve">　工事見積書、図面及び着工前写真</w:t>
      </w:r>
    </w:p>
    <w:p w:rsidR="00B62951" w:rsidRDefault="00B62951" w:rsidP="00926A7B"/>
    <w:p w:rsidR="00B62951" w:rsidRDefault="00B62951" w:rsidP="00926A7B"/>
    <w:p w:rsidR="00B62951" w:rsidRDefault="00B62951" w:rsidP="00926A7B"/>
    <w:p w:rsidR="00B62951" w:rsidRDefault="00B62951" w:rsidP="00926A7B"/>
    <w:p w:rsidR="00B62951" w:rsidRDefault="00B62951" w:rsidP="00926A7B"/>
    <w:p w:rsidR="00B62951" w:rsidRDefault="00B62951" w:rsidP="00926A7B"/>
    <w:p w:rsidR="00F9543C" w:rsidRDefault="00F9543C" w:rsidP="00926A7B"/>
    <w:p w:rsidR="00F9543C" w:rsidRDefault="00F9543C" w:rsidP="00926A7B"/>
    <w:p w:rsidR="00B62951" w:rsidRDefault="00B62951" w:rsidP="00B62951">
      <w:r w:rsidRPr="00304B3E">
        <w:rPr>
          <w:rFonts w:hint="eastAsia"/>
        </w:rPr>
        <w:t>別記第</w:t>
      </w:r>
      <w:r w:rsidRPr="00304B3E">
        <w:t>1</w:t>
      </w:r>
      <w:r w:rsidRPr="00304B3E"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r w:rsidRPr="00610174">
        <w:t xml:space="preserve"> </w:t>
      </w:r>
    </w:p>
    <w:p w:rsidR="00B62951" w:rsidRPr="00B62951" w:rsidRDefault="00B62951" w:rsidP="00B62951">
      <w:pPr>
        <w:jc w:val="center"/>
      </w:pPr>
      <w:r w:rsidRPr="00926A7B">
        <w:rPr>
          <w:rFonts w:hint="eastAsia"/>
          <w:color w:val="FF0000"/>
        </w:rPr>
        <w:t>【記入例】（</w:t>
      </w:r>
      <w:r>
        <w:rPr>
          <w:rFonts w:hint="eastAsia"/>
          <w:color w:val="FF0000"/>
        </w:rPr>
        <w:t>住宅改修費</w:t>
      </w:r>
      <w:r w:rsidRPr="00926A7B">
        <w:rPr>
          <w:rFonts w:hint="eastAsia"/>
          <w:color w:val="FF0000"/>
        </w:rPr>
        <w:t>）</w:t>
      </w:r>
    </w:p>
    <w:p w:rsidR="00B62951" w:rsidRDefault="00B62951" w:rsidP="00B62951">
      <w:pPr>
        <w:jc w:val="center"/>
      </w:pPr>
      <w:r>
        <w:rPr>
          <w:rFonts w:hint="eastAsia"/>
        </w:rPr>
        <w:t>日常生活用具</w:t>
      </w:r>
      <w:r>
        <w:t>(</w:t>
      </w:r>
      <w:r w:rsidRPr="00B62951">
        <w:rPr>
          <w:rFonts w:hint="eastAsia"/>
          <w:color w:val="FF0000"/>
          <w:bdr w:val="single" w:sz="4" w:space="0" w:color="auto"/>
        </w:rPr>
        <w:t>住宅改修費</w:t>
      </w:r>
      <w:r>
        <w:t>)</w:t>
      </w:r>
      <w:r w:rsidRPr="00B62951">
        <w:rPr>
          <w:rFonts w:hint="eastAsia"/>
          <w:color w:val="FF0000"/>
          <w:bdr w:val="single" w:sz="4" w:space="0" w:color="auto"/>
        </w:rPr>
        <w:t>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申請書</w:t>
      </w:r>
    </w:p>
    <w:p w:rsidR="00B62951" w:rsidRDefault="00B62951" w:rsidP="00B62951"/>
    <w:p w:rsidR="00B62951" w:rsidRDefault="00F9543C" w:rsidP="00B62951">
      <w:pPr>
        <w:jc w:val="right"/>
      </w:pPr>
      <w:r w:rsidRPr="00926A7B">
        <w:rPr>
          <w:rFonts w:hint="eastAsia"/>
          <w:color w:val="FF0000"/>
        </w:rPr>
        <w:t>△</w:t>
      </w:r>
      <w:r>
        <w:rPr>
          <w:rFonts w:hint="eastAsia"/>
          <w:color w:val="FF0000"/>
        </w:rPr>
        <w:t>△</w:t>
      </w:r>
      <w:r>
        <w:rPr>
          <w:rFonts w:hint="eastAsia"/>
        </w:rPr>
        <w:t>年</w:t>
      </w:r>
      <w:r w:rsidRPr="00926A7B">
        <w:rPr>
          <w:rFonts w:hint="eastAsia"/>
          <w:color w:val="FF0000"/>
        </w:rPr>
        <w:t>△</w:t>
      </w:r>
      <w:r>
        <w:rPr>
          <w:rFonts w:hint="eastAsia"/>
          <w:color w:val="FF0000"/>
        </w:rPr>
        <w:t>△</w:t>
      </w:r>
      <w:r>
        <w:rPr>
          <w:rFonts w:hint="eastAsia"/>
        </w:rPr>
        <w:t>月</w:t>
      </w:r>
      <w:r w:rsidRPr="00926A7B">
        <w:rPr>
          <w:rFonts w:hint="eastAsia"/>
          <w:color w:val="FF0000"/>
        </w:rPr>
        <w:t>△</w:t>
      </w:r>
      <w:r>
        <w:rPr>
          <w:rFonts w:hint="eastAsia"/>
          <w:color w:val="FF0000"/>
        </w:rPr>
        <w:t>△</w:t>
      </w:r>
      <w:r>
        <w:rPr>
          <w:rFonts w:hint="eastAsia"/>
        </w:rPr>
        <w:t>日</w:t>
      </w:r>
      <w:r w:rsidR="00B62951">
        <w:rPr>
          <w:rFonts w:hint="eastAsia"/>
        </w:rPr>
        <w:t xml:space="preserve">　</w:t>
      </w:r>
    </w:p>
    <w:p w:rsidR="00B62951" w:rsidRDefault="00184EA2" w:rsidP="00B62951">
      <w:r>
        <w:rPr>
          <w:rFonts w:hint="eastAsia"/>
        </w:rPr>
        <w:t xml:space="preserve">　串本町長　様</w:t>
      </w:r>
    </w:p>
    <w:p w:rsidR="00B62951" w:rsidRDefault="00B62951" w:rsidP="00B62951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Pr="00926A7B">
        <w:rPr>
          <w:rFonts w:hint="eastAsia"/>
          <w:color w:val="FF0000"/>
        </w:rPr>
        <w:t>串本町串本△△△番地</w:t>
      </w:r>
      <w:r>
        <w:rPr>
          <w:rFonts w:hint="eastAsia"/>
          <w:color w:val="FF0000"/>
        </w:rPr>
        <w:t xml:space="preserve">　</w:t>
      </w:r>
    </w:p>
    <w:p w:rsidR="00B62951" w:rsidRDefault="00DC5F08" w:rsidP="00B6295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19050" b="19050"/>
                <wp:wrapNone/>
                <wp:docPr id="23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0B679" id="Oval 12" o:spid="_x0000_s1026" style="position:absolute;left:0;text-align:left;margin-left:392pt;margin-top:2.3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ez7QIAADk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62951">
        <w:rPr>
          <w:rFonts w:hint="eastAsia"/>
          <w:spacing w:val="105"/>
        </w:rPr>
        <w:t>氏</w:t>
      </w:r>
      <w:r w:rsidR="00B62951">
        <w:rPr>
          <w:rFonts w:hint="eastAsia"/>
        </w:rPr>
        <w:t xml:space="preserve">名　　</w:t>
      </w:r>
      <w:r w:rsidR="00B62951" w:rsidRPr="00926A7B">
        <w:rPr>
          <w:rFonts w:hint="eastAsia"/>
          <w:color w:val="FF0000"/>
        </w:rPr>
        <w:t xml:space="preserve">　串本　太郎</w:t>
      </w:r>
      <w:r w:rsidR="00B62951">
        <w:rPr>
          <w:rFonts w:hint="eastAsia"/>
        </w:rPr>
        <w:t xml:space="preserve">　　印　　</w:t>
      </w:r>
    </w:p>
    <w:p w:rsidR="00B62951" w:rsidRDefault="00B62951" w:rsidP="00B62951">
      <w:pPr>
        <w:jc w:val="right"/>
      </w:pPr>
      <w:r>
        <w:rPr>
          <w:rFonts w:hint="eastAsia"/>
        </w:rPr>
        <w:t xml:space="preserve">　対象者との続柄　</w:t>
      </w:r>
      <w:r>
        <w:t>(</w:t>
      </w:r>
      <w:r>
        <w:rPr>
          <w:rFonts w:hint="eastAsia"/>
        </w:rPr>
        <w:t xml:space="preserve">　</w:t>
      </w:r>
      <w:r w:rsidRPr="00926A7B">
        <w:rPr>
          <w:rFonts w:hint="eastAsia"/>
          <w:color w:val="FF0000"/>
        </w:rPr>
        <w:t>本人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　</w:t>
      </w:r>
    </w:p>
    <w:p w:rsidR="00B62951" w:rsidRDefault="00B62951" w:rsidP="00B62951">
      <w:pPr>
        <w:jc w:val="right"/>
      </w:pPr>
      <w:r>
        <w:rPr>
          <w:rFonts w:hint="eastAsia"/>
        </w:rPr>
        <w:t xml:space="preserve">電話番号　　　</w:t>
      </w:r>
      <w:r w:rsidRPr="00926A7B">
        <w:rPr>
          <w:rFonts w:hint="eastAsia"/>
          <w:color w:val="FF0000"/>
        </w:rPr>
        <w:t>○○－○○○○</w:t>
      </w:r>
      <w:r>
        <w:rPr>
          <w:rFonts w:hint="eastAsia"/>
        </w:rPr>
        <w:t xml:space="preserve">　　</w:t>
      </w:r>
    </w:p>
    <w:p w:rsidR="00B62951" w:rsidRDefault="00B62951" w:rsidP="00B62951"/>
    <w:p w:rsidR="00B62951" w:rsidRPr="00B62951" w:rsidRDefault="00B62951" w:rsidP="00B62951"/>
    <w:p w:rsidR="00B62951" w:rsidRDefault="00B62951" w:rsidP="00B62951">
      <w:r>
        <w:rPr>
          <w:rFonts w:hint="eastAsia"/>
        </w:rPr>
        <w:t xml:space="preserve">　次により、日常生活用具</w:t>
      </w:r>
      <w:r>
        <w:t>(</w:t>
      </w:r>
      <w:r w:rsidRPr="00FF12AA">
        <w:rPr>
          <w:rFonts w:hint="eastAsia"/>
          <w:color w:val="FF0000"/>
          <w:bdr w:val="single" w:sz="4" w:space="0" w:color="auto"/>
        </w:rPr>
        <w:t>住宅改修費</w:t>
      </w:r>
      <w:r>
        <w:t>)</w:t>
      </w:r>
      <w:r>
        <w:rPr>
          <w:rFonts w:hint="eastAsia"/>
        </w:rPr>
        <w:t>の</w:t>
      </w:r>
      <w:r w:rsidRPr="00FF12AA">
        <w:rPr>
          <w:rFonts w:hint="eastAsia"/>
          <w:color w:val="FF0000"/>
          <w:bdr w:val="single" w:sz="4" w:space="0" w:color="auto"/>
        </w:rPr>
        <w:t>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を申請します。</w:t>
      </w:r>
    </w:p>
    <w:p w:rsidR="00B62951" w:rsidRDefault="00B62951" w:rsidP="00B62951">
      <w:r>
        <w:rPr>
          <w:rFonts w:hint="eastAsia"/>
        </w:rPr>
        <w:t xml:space="preserve">　なお、日常生活用具</w:t>
      </w:r>
      <w:r>
        <w:t>(</w:t>
      </w:r>
      <w:r w:rsidRPr="00FF12AA">
        <w:rPr>
          <w:rFonts w:hint="eastAsia"/>
          <w:color w:val="FF0000"/>
          <w:bdr w:val="single" w:sz="4" w:space="0" w:color="auto"/>
        </w:rPr>
        <w:t>住宅改修費</w:t>
      </w:r>
      <w:r>
        <w:t>)</w:t>
      </w:r>
      <w:r>
        <w:rPr>
          <w:rFonts w:hint="eastAsia"/>
        </w:rPr>
        <w:t>の</w:t>
      </w:r>
      <w:r w:rsidRPr="00FF12AA">
        <w:rPr>
          <w:rFonts w:hint="eastAsia"/>
          <w:color w:val="FF0000"/>
          <w:bdr w:val="single" w:sz="4" w:space="0" w:color="auto"/>
        </w:rPr>
        <w:t>給付</w:t>
      </w:r>
      <w:r>
        <w:t>(</w:t>
      </w:r>
      <w:r>
        <w:rPr>
          <w:rFonts w:hint="eastAsia"/>
        </w:rPr>
        <w:t>貸与</w:t>
      </w:r>
      <w:r>
        <w:t>)</w:t>
      </w:r>
      <w:r>
        <w:rPr>
          <w:rFonts w:hint="eastAsia"/>
        </w:rPr>
        <w:t>の決定のため、私の世帯の住民登録資料、課税資料その他について、各関係機関に調査、照会、閲覧することを承諾します。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798"/>
        <w:gridCol w:w="284"/>
        <w:gridCol w:w="598"/>
        <w:gridCol w:w="525"/>
        <w:gridCol w:w="315"/>
        <w:gridCol w:w="105"/>
        <w:gridCol w:w="210"/>
        <w:gridCol w:w="420"/>
        <w:gridCol w:w="315"/>
        <w:gridCol w:w="105"/>
        <w:gridCol w:w="350"/>
        <w:gridCol w:w="70"/>
        <w:gridCol w:w="210"/>
        <w:gridCol w:w="525"/>
        <w:gridCol w:w="420"/>
        <w:gridCol w:w="280"/>
        <w:gridCol w:w="140"/>
        <w:gridCol w:w="1365"/>
      </w:tblGrid>
      <w:tr w:rsidR="00B62951" w:rsidTr="00A74897">
        <w:trPr>
          <w:cantSplit/>
          <w:trHeight w:val="401"/>
        </w:trPr>
        <w:tc>
          <w:tcPr>
            <w:tcW w:w="420" w:type="dxa"/>
            <w:vMerge w:val="restart"/>
            <w:textDirection w:val="tbRlV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gridSpan w:val="2"/>
            <w:vAlign w:val="center"/>
          </w:tcPr>
          <w:p w:rsidR="00B62951" w:rsidRPr="00610174" w:rsidRDefault="00B62951" w:rsidP="00B62951">
            <w:pPr>
              <w:jc w:val="distribute"/>
              <w:rPr>
                <w:sz w:val="16"/>
              </w:rPr>
            </w:pPr>
            <w:r w:rsidRPr="00610174">
              <w:rPr>
                <w:rFonts w:hint="eastAsia"/>
                <w:sz w:val="16"/>
              </w:rPr>
              <w:t>フリガナ</w:t>
            </w:r>
          </w:p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5" w:type="dxa"/>
            <w:gridSpan w:val="18"/>
            <w:vAlign w:val="center"/>
          </w:tcPr>
          <w:p w:rsidR="00B62951" w:rsidRPr="00926A7B" w:rsidRDefault="00B62951" w:rsidP="00B62951">
            <w:pPr>
              <w:ind w:firstLineChars="150" w:firstLine="270"/>
              <w:rPr>
                <w:color w:val="FF0000"/>
                <w:sz w:val="18"/>
              </w:rPr>
            </w:pPr>
            <w:r w:rsidRPr="00926A7B">
              <w:rPr>
                <w:rFonts w:hint="eastAsia"/>
                <w:color w:val="FF0000"/>
                <w:sz w:val="18"/>
              </w:rPr>
              <w:t>クシモト　タロウ</w:t>
            </w:r>
          </w:p>
          <w:p w:rsidR="00B62951" w:rsidRDefault="00B62951" w:rsidP="00B62951">
            <w:pPr>
              <w:ind w:firstLineChars="200" w:firstLine="420"/>
            </w:pPr>
            <w:r w:rsidRPr="00926A7B">
              <w:rPr>
                <w:rFonts w:hint="eastAsia"/>
                <w:color w:val="FF0000"/>
              </w:rPr>
              <w:t>串本　太郎</w:t>
            </w:r>
          </w:p>
        </w:tc>
      </w:tr>
      <w:tr w:rsidR="00B62951" w:rsidTr="00A74897">
        <w:trPr>
          <w:cantSplit/>
          <w:trHeight w:val="480"/>
        </w:trPr>
        <w:tc>
          <w:tcPr>
            <w:tcW w:w="420" w:type="dxa"/>
            <w:vMerge/>
            <w:textDirection w:val="tbRlV"/>
            <w:vAlign w:val="center"/>
          </w:tcPr>
          <w:p w:rsidR="00B62951" w:rsidRDefault="00B62951" w:rsidP="00B62951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  <w:gridSpan w:val="18"/>
            <w:vAlign w:val="center"/>
          </w:tcPr>
          <w:p w:rsidR="00B62951" w:rsidRPr="00926A7B" w:rsidRDefault="00B62951" w:rsidP="00B62951">
            <w:pPr>
              <w:jc w:val="left"/>
              <w:rPr>
                <w:color w:val="FF0000"/>
              </w:rPr>
            </w:pPr>
            <w:r w:rsidRPr="00926A7B">
              <w:rPr>
                <w:rFonts w:hint="eastAsia"/>
              </w:rPr>
              <w:t>〒</w:t>
            </w:r>
            <w:r w:rsidRPr="00926A7B">
              <w:rPr>
                <w:rFonts w:hint="eastAsia"/>
                <w:color w:val="FF0000"/>
              </w:rPr>
              <w:t>△△△△</w:t>
            </w:r>
          </w:p>
          <w:p w:rsidR="00B62951" w:rsidRDefault="00B62951" w:rsidP="00B62951">
            <w:pPr>
              <w:jc w:val="left"/>
            </w:pPr>
            <w:r w:rsidRPr="00926A7B">
              <w:rPr>
                <w:rFonts w:hint="eastAsia"/>
                <w:color w:val="FF0000"/>
              </w:rPr>
              <w:t xml:space="preserve">　串本町串本△△△番地</w:t>
            </w:r>
          </w:p>
        </w:tc>
      </w:tr>
      <w:tr w:rsidR="00B62951" w:rsidTr="00A74897">
        <w:trPr>
          <w:cantSplit/>
          <w:trHeight w:val="487"/>
        </w:trPr>
        <w:tc>
          <w:tcPr>
            <w:tcW w:w="420" w:type="dxa"/>
            <w:vMerge/>
            <w:textDirection w:val="tbRlV"/>
            <w:vAlign w:val="center"/>
          </w:tcPr>
          <w:p w:rsidR="00B62951" w:rsidRDefault="00B62951" w:rsidP="00B62951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7"/>
            <w:vAlign w:val="center"/>
          </w:tcPr>
          <w:p w:rsidR="00B62951" w:rsidRDefault="00B62951" w:rsidP="00B62951">
            <w:pPr>
              <w:ind w:rightChars="-22" w:right="-46" w:firstLineChars="300" w:firstLine="630"/>
            </w:pP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年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textDirection w:val="tbRlV"/>
            <w:vAlign w:val="center"/>
          </w:tcPr>
          <w:p w:rsidR="00B62951" w:rsidRDefault="00B62951" w:rsidP="00B62951">
            <w:pPr>
              <w:jc w:val="center"/>
            </w:pPr>
            <w:r w:rsidRPr="00FF1FBC">
              <w:rPr>
                <w:rFonts w:hint="eastAsia"/>
                <w:color w:val="FF0000"/>
                <w:sz w:val="20"/>
                <w:bdr w:val="single" w:sz="4" w:space="0" w:color="auto"/>
              </w:rPr>
              <w:t>男</w:t>
            </w:r>
            <w:r w:rsidRPr="00610174">
              <w:rPr>
                <w:rFonts w:hint="eastAsia"/>
                <w:sz w:val="20"/>
              </w:rPr>
              <w:t>女</w:t>
            </w:r>
          </w:p>
        </w:tc>
        <w:tc>
          <w:tcPr>
            <w:tcW w:w="1050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</w:rPr>
              <w:t>電話番号</w:t>
            </w:r>
          </w:p>
        </w:tc>
        <w:tc>
          <w:tcPr>
            <w:tcW w:w="2730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926A7B">
              <w:rPr>
                <w:rFonts w:hint="eastAsia"/>
                <w:color w:val="FF0000"/>
              </w:rPr>
              <w:t>○○－○○○○</w:t>
            </w:r>
          </w:p>
        </w:tc>
      </w:tr>
      <w:tr w:rsidR="00B62951" w:rsidTr="00A74897">
        <w:trPr>
          <w:cantSplit/>
          <w:trHeight w:val="400"/>
        </w:trPr>
        <w:tc>
          <w:tcPr>
            <w:tcW w:w="420" w:type="dxa"/>
            <w:vMerge/>
            <w:textDirection w:val="tbRlV"/>
            <w:vAlign w:val="center"/>
          </w:tcPr>
          <w:p w:rsidR="00B62951" w:rsidRDefault="00B62951" w:rsidP="00B62951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835" w:type="dxa"/>
            <w:gridSpan w:val="7"/>
            <w:vAlign w:val="center"/>
          </w:tcPr>
          <w:p w:rsidR="00B62951" w:rsidRDefault="00B62951" w:rsidP="00B62951">
            <w:pPr>
              <w:ind w:right="95"/>
              <w:jc w:val="right"/>
            </w:pPr>
            <w:r w:rsidRPr="00FF1FBC">
              <w:rPr>
                <w:rFonts w:hint="eastAsia"/>
                <w:color w:val="FF0000"/>
              </w:rPr>
              <w:t xml:space="preserve">和歌山県　</w:t>
            </w:r>
            <w:r>
              <w:rPr>
                <w:rFonts w:hint="eastAsia"/>
              </w:rPr>
              <w:t>第</w:t>
            </w: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rFonts w:hint="eastAsia"/>
                <w:color w:val="FF0000"/>
              </w:rPr>
              <w:t>△</w:t>
            </w: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rFonts w:hint="eastAsia"/>
              </w:rPr>
              <w:t>号</w:t>
            </w:r>
          </w:p>
        </w:tc>
        <w:tc>
          <w:tcPr>
            <w:tcW w:w="1470" w:type="dxa"/>
            <w:gridSpan w:val="6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交付日</w:t>
            </w:r>
          </w:p>
        </w:tc>
        <w:tc>
          <w:tcPr>
            <w:tcW w:w="2730" w:type="dxa"/>
            <w:gridSpan w:val="5"/>
            <w:vAlign w:val="center"/>
          </w:tcPr>
          <w:p w:rsidR="00B62951" w:rsidRDefault="00B62951" w:rsidP="00B62951">
            <w:pPr>
              <w:jc w:val="right"/>
            </w:pP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年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 xml:space="preserve">日　</w:t>
            </w:r>
          </w:p>
        </w:tc>
      </w:tr>
      <w:tr w:rsidR="00B62951" w:rsidTr="00A74897">
        <w:trPr>
          <w:cantSplit/>
          <w:trHeight w:val="400"/>
        </w:trPr>
        <w:tc>
          <w:tcPr>
            <w:tcW w:w="420" w:type="dxa"/>
            <w:vMerge/>
            <w:textDirection w:val="tbRlV"/>
            <w:vAlign w:val="center"/>
          </w:tcPr>
          <w:p w:rsidR="00B62951" w:rsidRDefault="00B62951" w:rsidP="00B62951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障害種別</w:t>
            </w:r>
          </w:p>
        </w:tc>
        <w:tc>
          <w:tcPr>
            <w:tcW w:w="2835" w:type="dxa"/>
            <w:gridSpan w:val="7"/>
            <w:vAlign w:val="center"/>
          </w:tcPr>
          <w:p w:rsidR="00B62951" w:rsidRDefault="00FF12AA" w:rsidP="00B62951">
            <w:pPr>
              <w:jc w:val="right"/>
            </w:pPr>
            <w:r>
              <w:rPr>
                <w:rFonts w:hint="eastAsia"/>
                <w:color w:val="FF0000"/>
              </w:rPr>
              <w:t>１</w:t>
            </w:r>
            <w:r w:rsidR="00B62951">
              <w:rPr>
                <w:rFonts w:hint="eastAsia"/>
              </w:rPr>
              <w:t xml:space="preserve">　種</w:t>
            </w:r>
            <w:r w:rsidR="00B62951">
              <w:t xml:space="preserve"> </w:t>
            </w:r>
          </w:p>
        </w:tc>
        <w:tc>
          <w:tcPr>
            <w:tcW w:w="1470" w:type="dxa"/>
            <w:gridSpan w:val="6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730" w:type="dxa"/>
            <w:gridSpan w:val="5"/>
            <w:vAlign w:val="center"/>
          </w:tcPr>
          <w:p w:rsidR="00B62951" w:rsidRDefault="00FF12AA" w:rsidP="00B62951">
            <w:pPr>
              <w:jc w:val="right"/>
            </w:pPr>
            <w:r>
              <w:rPr>
                <w:rFonts w:hint="eastAsia"/>
                <w:color w:val="FF0000"/>
              </w:rPr>
              <w:t>１</w:t>
            </w:r>
            <w:r w:rsidR="00B62951">
              <w:rPr>
                <w:rFonts w:hint="eastAsia"/>
              </w:rPr>
              <w:t xml:space="preserve">　級　</w:t>
            </w:r>
          </w:p>
        </w:tc>
      </w:tr>
      <w:tr w:rsidR="00B62951" w:rsidTr="00A74897">
        <w:trPr>
          <w:cantSplit/>
          <w:trHeight w:val="733"/>
        </w:trPr>
        <w:tc>
          <w:tcPr>
            <w:tcW w:w="420" w:type="dxa"/>
            <w:vMerge/>
            <w:textDirection w:val="tbRlV"/>
            <w:vAlign w:val="center"/>
          </w:tcPr>
          <w:p w:rsidR="00B62951" w:rsidRDefault="00B62951" w:rsidP="00B62951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障害名</w:t>
            </w:r>
          </w:p>
          <w:p w:rsidR="00B62951" w:rsidRDefault="00B62951" w:rsidP="00B62951">
            <w:pPr>
              <w:jc w:val="distribute"/>
            </w:pPr>
            <w:r w:rsidRPr="00304B3E">
              <w:rPr>
                <w:rFonts w:hint="eastAsia"/>
              </w:rPr>
              <w:t>又は</w:t>
            </w:r>
          </w:p>
          <w:p w:rsidR="00B62951" w:rsidRDefault="00B62951" w:rsidP="00B62951">
            <w:pPr>
              <w:jc w:val="distribute"/>
            </w:pPr>
            <w:r w:rsidRPr="00304B3E">
              <w:rPr>
                <w:rFonts w:hint="eastAsia"/>
              </w:rPr>
              <w:t>疾患名</w:t>
            </w:r>
          </w:p>
        </w:tc>
        <w:tc>
          <w:tcPr>
            <w:tcW w:w="7035" w:type="dxa"/>
            <w:gridSpan w:val="18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左上機能全廃、　左下肢機能全廃</w:t>
            </w:r>
          </w:p>
        </w:tc>
      </w:tr>
      <w:tr w:rsidR="00B62951" w:rsidTr="00A74897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2730" w:type="dxa"/>
            <w:gridSpan w:val="5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05" w:type="dxa"/>
            <w:gridSpan w:val="6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05" w:type="dxa"/>
            <w:gridSpan w:val="5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505" w:type="dxa"/>
            <w:gridSpan w:val="2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62951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B62951" w:rsidRDefault="00B62951" w:rsidP="00B62951"/>
        </w:tc>
        <w:tc>
          <w:tcPr>
            <w:tcW w:w="2730" w:type="dxa"/>
            <w:gridSpan w:val="5"/>
            <w:vAlign w:val="center"/>
          </w:tcPr>
          <w:p w:rsidR="00B62951" w:rsidRDefault="00B62951" w:rsidP="00B62951">
            <w:pPr>
              <w:ind w:firstLineChars="350" w:firstLine="735"/>
            </w:pPr>
            <w:r w:rsidRPr="00926A7B">
              <w:rPr>
                <w:rFonts w:hint="eastAsia"/>
                <w:color w:val="FF0000"/>
              </w:rPr>
              <w:t>串本　花子</w:t>
            </w:r>
          </w:p>
        </w:tc>
        <w:tc>
          <w:tcPr>
            <w:tcW w:w="840" w:type="dxa"/>
            <w:gridSpan w:val="2"/>
            <w:vAlign w:val="center"/>
          </w:tcPr>
          <w:p w:rsidR="00B62951" w:rsidRDefault="00B62951" w:rsidP="00B62951">
            <w:r w:rsidRPr="00926A7B">
              <w:rPr>
                <w:rFonts w:hint="eastAsia"/>
                <w:color w:val="FF0000"/>
              </w:rPr>
              <w:t xml:space="preserve">　妻</w:t>
            </w:r>
          </w:p>
        </w:tc>
        <w:tc>
          <w:tcPr>
            <w:tcW w:w="1505" w:type="dxa"/>
            <w:gridSpan w:val="6"/>
            <w:vAlign w:val="center"/>
          </w:tcPr>
          <w:p w:rsidR="00B62951" w:rsidRDefault="00B62951" w:rsidP="00B62951">
            <w:pPr>
              <w:ind w:firstLineChars="50" w:firstLine="105"/>
            </w:pP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color w:val="FF0000"/>
              </w:rPr>
              <w:t xml:space="preserve">. </w:t>
            </w: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△</w:t>
            </w:r>
          </w:p>
        </w:tc>
        <w:tc>
          <w:tcPr>
            <w:tcW w:w="1505" w:type="dxa"/>
            <w:gridSpan w:val="5"/>
            <w:vAlign w:val="center"/>
          </w:tcPr>
          <w:p w:rsidR="00B62951" w:rsidRDefault="00B62951" w:rsidP="00B62951">
            <w:r w:rsidRPr="00926A7B">
              <w:rPr>
                <w:rFonts w:hint="eastAsia"/>
                <w:color w:val="FF0000"/>
              </w:rPr>
              <w:t xml:space="preserve">　　無職</w:t>
            </w:r>
          </w:p>
        </w:tc>
        <w:tc>
          <w:tcPr>
            <w:tcW w:w="1505" w:type="dxa"/>
            <w:gridSpan w:val="2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</w:tr>
      <w:tr w:rsidR="00B62951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B62951" w:rsidRDefault="00B62951" w:rsidP="00B62951"/>
        </w:tc>
        <w:tc>
          <w:tcPr>
            <w:tcW w:w="2730" w:type="dxa"/>
            <w:gridSpan w:val="5"/>
            <w:vAlign w:val="center"/>
          </w:tcPr>
          <w:p w:rsidR="00B62951" w:rsidRDefault="00B62951" w:rsidP="00B62951">
            <w:pPr>
              <w:ind w:firstLineChars="250" w:firstLine="525"/>
            </w:pPr>
            <w:r w:rsidRPr="00926A7B">
              <w:rPr>
                <w:rFonts w:hint="eastAsia"/>
                <w:color w:val="FF0000"/>
              </w:rPr>
              <w:t xml:space="preserve">　串本　一郎</w:t>
            </w:r>
          </w:p>
        </w:tc>
        <w:tc>
          <w:tcPr>
            <w:tcW w:w="840" w:type="dxa"/>
            <w:gridSpan w:val="2"/>
            <w:vAlign w:val="center"/>
          </w:tcPr>
          <w:p w:rsidR="00B62951" w:rsidRDefault="00B62951" w:rsidP="00B62951">
            <w:r w:rsidRPr="00926A7B">
              <w:rPr>
                <w:rFonts w:hint="eastAsia"/>
                <w:color w:val="FF0000"/>
              </w:rPr>
              <w:t xml:space="preserve">　子</w:t>
            </w:r>
          </w:p>
        </w:tc>
        <w:tc>
          <w:tcPr>
            <w:tcW w:w="1505" w:type="dxa"/>
            <w:gridSpan w:val="6"/>
            <w:vAlign w:val="center"/>
          </w:tcPr>
          <w:p w:rsidR="00B62951" w:rsidRDefault="00B62951" w:rsidP="00B62951">
            <w:pPr>
              <w:ind w:firstLineChars="50" w:firstLine="105"/>
            </w:pP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color w:val="FF0000"/>
              </w:rPr>
              <w:t xml:space="preserve">. </w:t>
            </w:r>
            <w:r w:rsidRPr="00926A7B">
              <w:rPr>
                <w:rFonts w:hint="eastAsia"/>
                <w:color w:val="FF0000"/>
              </w:rPr>
              <w:t>△</w:t>
            </w:r>
            <w:r>
              <w:rPr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△</w:t>
            </w:r>
          </w:p>
        </w:tc>
        <w:tc>
          <w:tcPr>
            <w:tcW w:w="1505" w:type="dxa"/>
            <w:gridSpan w:val="5"/>
            <w:vAlign w:val="center"/>
          </w:tcPr>
          <w:p w:rsidR="00B62951" w:rsidRDefault="00B62951" w:rsidP="00B62951">
            <w:r w:rsidRPr="00926A7B">
              <w:rPr>
                <w:rFonts w:hint="eastAsia"/>
                <w:color w:val="FF0000"/>
              </w:rPr>
              <w:t xml:space="preserve">　</w:t>
            </w:r>
            <w:r w:rsidRPr="00926A7B">
              <w:rPr>
                <w:color w:val="FF0000"/>
              </w:rPr>
              <w:t xml:space="preserve"> </w:t>
            </w:r>
            <w:r w:rsidRPr="00926A7B">
              <w:rPr>
                <w:rFonts w:hint="eastAsia"/>
                <w:color w:val="FF0000"/>
              </w:rPr>
              <w:t>会社員</w:t>
            </w:r>
          </w:p>
        </w:tc>
        <w:tc>
          <w:tcPr>
            <w:tcW w:w="1505" w:type="dxa"/>
            <w:gridSpan w:val="2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</w:tr>
      <w:tr w:rsidR="00B62951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B62951" w:rsidRDefault="00B62951" w:rsidP="00B62951"/>
        </w:tc>
        <w:tc>
          <w:tcPr>
            <w:tcW w:w="2730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</w:tr>
      <w:tr w:rsidR="00B62951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B62951" w:rsidRDefault="00B62951" w:rsidP="00B62951"/>
        </w:tc>
        <w:tc>
          <w:tcPr>
            <w:tcW w:w="2730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</w:tr>
      <w:tr w:rsidR="00B62951" w:rsidTr="00A7489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B62951" w:rsidRDefault="00B62951" w:rsidP="00B62951"/>
        </w:tc>
        <w:tc>
          <w:tcPr>
            <w:tcW w:w="2730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6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</w:tr>
      <w:tr w:rsidR="00B62951" w:rsidTr="00B62951">
        <w:trPr>
          <w:cantSplit/>
          <w:trHeight w:val="425"/>
        </w:trPr>
        <w:tc>
          <w:tcPr>
            <w:tcW w:w="2552" w:type="dxa"/>
            <w:gridSpan w:val="5"/>
            <w:vAlign w:val="center"/>
          </w:tcPr>
          <w:p w:rsidR="00B62951" w:rsidRDefault="00B62951" w:rsidP="00B62951">
            <w:r>
              <w:rPr>
                <w:rFonts w:hint="eastAsia"/>
                <w:spacing w:val="10"/>
              </w:rPr>
              <w:t>用具の給付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貸与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及</w:t>
            </w:r>
            <w:r>
              <w:rPr>
                <w:rFonts w:hint="eastAsia"/>
              </w:rPr>
              <w:t>び</w:t>
            </w:r>
            <w:r w:rsidRPr="00184EA2">
              <w:rPr>
                <w:rFonts w:hint="eastAsia"/>
              </w:rPr>
              <w:t>住宅改修を</w:t>
            </w:r>
            <w:r>
              <w:rPr>
                <w:rFonts w:hint="eastAsia"/>
              </w:rPr>
              <w:t>希望する理由</w:t>
            </w:r>
          </w:p>
        </w:tc>
        <w:tc>
          <w:tcPr>
            <w:tcW w:w="5953" w:type="dxa"/>
            <w:gridSpan w:val="16"/>
            <w:vAlign w:val="center"/>
          </w:tcPr>
          <w:p w:rsidR="00B62951" w:rsidRPr="00B62951" w:rsidRDefault="00B62951" w:rsidP="00B62951">
            <w:pPr>
              <w:rPr>
                <w:color w:val="FF0000"/>
              </w:rPr>
            </w:pPr>
            <w:r w:rsidRPr="00B62951">
              <w:rPr>
                <w:rFonts w:hint="eastAsia"/>
                <w:color w:val="FF0000"/>
              </w:rPr>
              <w:t xml:space="preserve">　浴室を改修し、自宅で入浴できるようにしたい</w:t>
            </w:r>
          </w:p>
        </w:tc>
      </w:tr>
      <w:tr w:rsidR="00B62951" w:rsidTr="00B62951">
        <w:trPr>
          <w:cantSplit/>
          <w:trHeight w:val="703"/>
        </w:trPr>
        <w:tc>
          <w:tcPr>
            <w:tcW w:w="2268" w:type="dxa"/>
            <w:gridSpan w:val="4"/>
            <w:vAlign w:val="center"/>
          </w:tcPr>
          <w:p w:rsidR="00B62951" w:rsidRDefault="00DC5F08" w:rsidP="00B629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490220</wp:posOffset>
                      </wp:positionV>
                      <wp:extent cx="180340" cy="165735"/>
                      <wp:effectExtent l="0" t="0" r="0" b="0"/>
                      <wp:wrapNone/>
                      <wp:docPr id="2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E8145" id="Oval 13" o:spid="_x0000_s1026" style="position:absolute;left:0;text-align:left;margin-left:68.1pt;margin-top:38.6pt;width:14.2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rPr>
                <w:rFonts w:hint="eastAsia"/>
              </w:rPr>
              <w:t>現在の住まいの状況</w:t>
            </w:r>
          </w:p>
        </w:tc>
        <w:tc>
          <w:tcPr>
            <w:tcW w:w="284" w:type="dxa"/>
            <w:textDirection w:val="tbRlV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宅</w:t>
            </w:r>
          </w:p>
        </w:tc>
        <w:tc>
          <w:tcPr>
            <w:tcW w:w="2593" w:type="dxa"/>
            <w:gridSpan w:val="8"/>
            <w:vAlign w:val="center"/>
          </w:tcPr>
          <w:p w:rsidR="00B62951" w:rsidRDefault="00B62951" w:rsidP="00B62951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持ち家</w:t>
            </w:r>
          </w:p>
          <w:p w:rsidR="00B62951" w:rsidRDefault="00B62951" w:rsidP="00B62951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借</w:t>
            </w:r>
            <w:r>
              <w:rPr>
                <w:rFonts w:hint="eastAsia"/>
              </w:rPr>
              <w:t>家</w:t>
            </w:r>
            <w:r>
              <w:t>(</w:t>
            </w:r>
            <w:r>
              <w:rPr>
                <w:rFonts w:hint="eastAsia"/>
              </w:rPr>
              <w:t>貸主の諾否</w:t>
            </w:r>
            <w:r>
              <w:t>)</w:t>
            </w:r>
          </w:p>
          <w:p w:rsidR="00B62951" w:rsidRDefault="00B62951" w:rsidP="00B62951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承諾・否</w:t>
            </w:r>
            <w:r>
              <w:t>)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B62951" w:rsidRDefault="00DC5F08" w:rsidP="00B629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10795</wp:posOffset>
                      </wp:positionV>
                      <wp:extent cx="180340" cy="165735"/>
                      <wp:effectExtent l="0" t="0" r="0" b="0"/>
                      <wp:wrapNone/>
                      <wp:docPr id="2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ABEAE" id="Oval 14" o:spid="_x0000_s1026" style="position:absolute;left:0;text-align:left;margin-left:5pt;margin-top:.85pt;width:14.2pt;height:1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rPr>
                <w:rFonts w:hint="eastAsia"/>
                <w:spacing w:val="105"/>
              </w:rPr>
              <w:t>浴</w:t>
            </w:r>
            <w:r w:rsidR="00B62951">
              <w:rPr>
                <w:rFonts w:hint="eastAsia"/>
              </w:rPr>
              <w:t>槽</w:t>
            </w:r>
          </w:p>
        </w:tc>
        <w:tc>
          <w:tcPr>
            <w:tcW w:w="1155" w:type="dxa"/>
            <w:gridSpan w:val="3"/>
            <w:vAlign w:val="center"/>
          </w:tcPr>
          <w:p w:rsidR="00B62951" w:rsidRDefault="00B62951" w:rsidP="00B62951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和式</w:t>
            </w:r>
          </w:p>
          <w:p w:rsidR="00B62951" w:rsidRDefault="00B62951" w:rsidP="00B62951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洋式</w:t>
            </w:r>
          </w:p>
          <w:p w:rsidR="00B62951" w:rsidRDefault="00B62951" w:rsidP="00B62951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なし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  <w:spacing w:val="105"/>
              </w:rPr>
              <w:t>便</w:t>
            </w:r>
            <w:r>
              <w:rPr>
                <w:rFonts w:hint="eastAsia"/>
              </w:rPr>
              <w:t>器</w:t>
            </w:r>
          </w:p>
        </w:tc>
        <w:tc>
          <w:tcPr>
            <w:tcW w:w="1365" w:type="dxa"/>
            <w:vAlign w:val="center"/>
          </w:tcPr>
          <w:p w:rsidR="00B62951" w:rsidRDefault="00DC5F08" w:rsidP="00B62951">
            <w:pPr>
              <w:ind w:left="105" w:hanging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181610</wp:posOffset>
                      </wp:positionV>
                      <wp:extent cx="180340" cy="165735"/>
                      <wp:effectExtent l="0" t="0" r="0" b="0"/>
                      <wp:wrapNone/>
                      <wp:docPr id="2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4DEF3" id="Oval 15" o:spid="_x0000_s1026" style="position:absolute;left:0;text-align:left;margin-left:-4.35pt;margin-top:14.3pt;width:14.2pt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-3006090</wp:posOffset>
                      </wp:positionH>
                      <wp:positionV relativeFrom="paragraph">
                        <wp:posOffset>635</wp:posOffset>
                      </wp:positionV>
                      <wp:extent cx="180340" cy="165735"/>
                      <wp:effectExtent l="0" t="0" r="0" b="0"/>
                      <wp:wrapNone/>
                      <wp:docPr id="19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E7FC4" id="Oval 16" o:spid="_x0000_s1026" style="position:absolute;left:0;text-align:left;margin-left:-236.7pt;margin-top:.05pt;width:14.2pt;height:1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和式</w:t>
            </w:r>
          </w:p>
          <w:p w:rsidR="00B62951" w:rsidRDefault="00B62951" w:rsidP="00B62951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洋式</w:t>
            </w:r>
          </w:p>
          <w:p w:rsidR="00B62951" w:rsidRDefault="00B62951" w:rsidP="00B62951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携帯用</w:t>
            </w:r>
          </w:p>
        </w:tc>
      </w:tr>
      <w:tr w:rsidR="00B62951" w:rsidTr="00A74897">
        <w:trPr>
          <w:cantSplit/>
          <w:trHeight w:val="1026"/>
        </w:trPr>
        <w:tc>
          <w:tcPr>
            <w:tcW w:w="1050" w:type="dxa"/>
            <w:gridSpan w:val="2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現在の介護の状況</w:t>
            </w:r>
          </w:p>
        </w:tc>
        <w:tc>
          <w:tcPr>
            <w:tcW w:w="420" w:type="dxa"/>
            <w:textDirection w:val="tbRlV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浴</w:t>
            </w:r>
          </w:p>
        </w:tc>
        <w:tc>
          <w:tcPr>
            <w:tcW w:w="2205" w:type="dxa"/>
            <w:gridSpan w:val="4"/>
            <w:vAlign w:val="center"/>
          </w:tcPr>
          <w:p w:rsidR="00B62951" w:rsidRDefault="00B62951" w:rsidP="00B62951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B62951" w:rsidRDefault="00B62951" w:rsidP="00B62951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清拭のみ</w:t>
            </w:r>
          </w:p>
          <w:p w:rsidR="00B62951" w:rsidRDefault="00B62951" w:rsidP="00B62951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入浴、清拭ともしていない</w:t>
            </w:r>
          </w:p>
          <w:p w:rsidR="00B62951" w:rsidRDefault="00B62951" w:rsidP="00B62951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B62951" w:rsidRDefault="00DC5F08" w:rsidP="00B629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245110</wp:posOffset>
                      </wp:positionV>
                      <wp:extent cx="180340" cy="171450"/>
                      <wp:effectExtent l="0" t="0" r="10160" b="19050"/>
                      <wp:wrapNone/>
                      <wp:docPr id="1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CE2004" id="Oval 17" o:spid="_x0000_s1026" style="position:absolute;left:0;text-align:left;margin-left:4.8pt;margin-top:19.3pt;width:14.2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rPr>
                <w:rFonts w:hint="eastAsia"/>
                <w:spacing w:val="105"/>
              </w:rPr>
              <w:t>排</w:t>
            </w:r>
            <w:r w:rsidR="00B62951">
              <w:rPr>
                <w:rFonts w:hint="eastAsia"/>
              </w:rPr>
              <w:t>便</w:t>
            </w:r>
          </w:p>
        </w:tc>
        <w:tc>
          <w:tcPr>
            <w:tcW w:w="2205" w:type="dxa"/>
            <w:gridSpan w:val="8"/>
            <w:vAlign w:val="center"/>
          </w:tcPr>
          <w:p w:rsidR="00B62951" w:rsidRDefault="00B62951" w:rsidP="00B62951"/>
          <w:p w:rsidR="00B62951" w:rsidRDefault="00B62951" w:rsidP="00B62951">
            <w:r>
              <w:t>1</w:t>
            </w:r>
            <w:r>
              <w:rPr>
                <w:rFonts w:hint="eastAsia"/>
              </w:rPr>
              <w:t xml:space="preserve">　他人の介助が必要</w:t>
            </w:r>
          </w:p>
          <w:p w:rsidR="00B62951" w:rsidRDefault="00B62951" w:rsidP="00B62951">
            <w:r>
              <w:t>2</w:t>
            </w:r>
            <w:r>
              <w:rPr>
                <w:rFonts w:hint="eastAsia"/>
              </w:rPr>
              <w:t xml:space="preserve">　便器</w:t>
            </w:r>
            <w:r>
              <w:t>(</w:t>
            </w:r>
            <w:r>
              <w:rPr>
                <w:rFonts w:hint="eastAsia"/>
              </w:rPr>
              <w:t>携帯用</w:t>
            </w:r>
            <w:r>
              <w:t>)</w:t>
            </w:r>
            <w:r>
              <w:rPr>
                <w:rFonts w:hint="eastAsia"/>
              </w:rPr>
              <w:t>使用</w:t>
            </w:r>
          </w:p>
          <w:p w:rsidR="00B62951" w:rsidRDefault="00B62951" w:rsidP="00B62951"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420" w:type="dxa"/>
            <w:textDirection w:val="tbRlV"/>
            <w:vAlign w:val="center"/>
          </w:tcPr>
          <w:p w:rsidR="00B62951" w:rsidRDefault="00B62951" w:rsidP="00B62951">
            <w:pPr>
              <w:jc w:val="center"/>
            </w:pPr>
            <w:r>
              <w:rPr>
                <w:rFonts w:hint="eastAsia"/>
                <w:spacing w:val="105"/>
              </w:rPr>
              <w:t>移</w:t>
            </w:r>
            <w:r>
              <w:rPr>
                <w:rFonts w:hint="eastAsia"/>
              </w:rPr>
              <w:t>動</w:t>
            </w:r>
          </w:p>
        </w:tc>
        <w:tc>
          <w:tcPr>
            <w:tcW w:w="1785" w:type="dxa"/>
            <w:gridSpan w:val="3"/>
            <w:vAlign w:val="center"/>
          </w:tcPr>
          <w:p w:rsidR="00B62951" w:rsidRDefault="00DC5F08" w:rsidP="00B62951">
            <w:pPr>
              <w:ind w:left="105" w:hanging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31750</wp:posOffset>
                      </wp:positionV>
                      <wp:extent cx="180340" cy="165735"/>
                      <wp:effectExtent l="0" t="0" r="0" b="0"/>
                      <wp:wrapNone/>
                      <wp:docPr id="1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A0E67" id="Oval 18" o:spid="_x0000_s1026" style="position:absolute;left:0;text-align:left;margin-left:-3.65pt;margin-top:2.5pt;width:14.2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車いす使用</w:t>
            </w:r>
          </w:p>
          <w:p w:rsidR="00B62951" w:rsidRDefault="00B62951" w:rsidP="00B62951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他人の介助が必要</w:t>
            </w:r>
          </w:p>
          <w:p w:rsidR="00B62951" w:rsidRDefault="00B62951" w:rsidP="00B62951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一部、全部</w:t>
            </w:r>
            <w:r>
              <w:t>)</w:t>
            </w:r>
          </w:p>
          <w:p w:rsidR="00B62951" w:rsidRDefault="00B62951" w:rsidP="00B62951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</w:tr>
      <w:tr w:rsidR="00B62951" w:rsidTr="00F9543C">
        <w:trPr>
          <w:cantSplit/>
          <w:trHeight w:val="834"/>
        </w:trPr>
        <w:tc>
          <w:tcPr>
            <w:tcW w:w="2268" w:type="dxa"/>
            <w:gridSpan w:val="4"/>
            <w:vAlign w:val="center"/>
          </w:tcPr>
          <w:p w:rsidR="00B62951" w:rsidRDefault="00B62951" w:rsidP="00B62951">
            <w:r>
              <w:rPr>
                <w:rFonts w:hint="eastAsia"/>
              </w:rPr>
              <w:t>給付</w:t>
            </w:r>
            <w:r>
              <w:t>(</w:t>
            </w:r>
            <w:r>
              <w:rPr>
                <w:rFonts w:hint="eastAsia"/>
              </w:rPr>
              <w:t>貸与</w:t>
            </w:r>
            <w:r>
              <w:t>)</w:t>
            </w:r>
            <w:r>
              <w:rPr>
                <w:rFonts w:hint="eastAsia"/>
              </w:rPr>
              <w:t>用具の名称及び</w:t>
            </w:r>
            <w:r w:rsidRPr="00184EA2">
              <w:rPr>
                <w:rFonts w:hint="eastAsia"/>
              </w:rPr>
              <w:t>住宅改修</w:t>
            </w:r>
            <w:r>
              <w:rPr>
                <w:rFonts w:hint="eastAsia"/>
              </w:rPr>
              <w:t>内容</w:t>
            </w:r>
          </w:p>
        </w:tc>
        <w:tc>
          <w:tcPr>
            <w:tcW w:w="2772" w:type="dxa"/>
            <w:gridSpan w:val="8"/>
            <w:vAlign w:val="center"/>
          </w:tcPr>
          <w:p w:rsidR="00B62951" w:rsidRPr="00B62951" w:rsidRDefault="00B62951" w:rsidP="00B62951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B62951">
              <w:rPr>
                <w:rFonts w:hint="eastAsia"/>
                <w:color w:val="FF0000"/>
              </w:rPr>
              <w:t>浴槽交換、手すり設置、洗い場の床材変更</w:t>
            </w:r>
          </w:p>
        </w:tc>
        <w:tc>
          <w:tcPr>
            <w:tcW w:w="1680" w:type="dxa"/>
            <w:gridSpan w:val="6"/>
            <w:vAlign w:val="center"/>
          </w:tcPr>
          <w:p w:rsidR="00B62951" w:rsidRDefault="00B62951" w:rsidP="00B62951">
            <w:r>
              <w:rPr>
                <w:rFonts w:hint="eastAsia"/>
              </w:rPr>
              <w:t>希望する型式、規模等</w:t>
            </w:r>
          </w:p>
        </w:tc>
        <w:tc>
          <w:tcPr>
            <w:tcW w:w="1785" w:type="dxa"/>
            <w:gridSpan w:val="3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</w:tr>
      <w:tr w:rsidR="00B62951" w:rsidTr="00B62951">
        <w:trPr>
          <w:cantSplit/>
          <w:trHeight w:val="400"/>
        </w:trPr>
        <w:tc>
          <w:tcPr>
            <w:tcW w:w="2268" w:type="dxa"/>
            <w:gridSpan w:val="4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  <w:spacing w:val="10"/>
              </w:rPr>
              <w:t>寝たきりになっ</w:t>
            </w:r>
            <w:r>
              <w:rPr>
                <w:rFonts w:hint="eastAsia"/>
              </w:rPr>
              <w:t>た</w:t>
            </w:r>
          </w:p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6237" w:type="dxa"/>
            <w:gridSpan w:val="17"/>
            <w:vAlign w:val="center"/>
          </w:tcPr>
          <w:p w:rsidR="00B62951" w:rsidRDefault="007E2785" w:rsidP="00B629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12700</wp:posOffset>
                      </wp:positionV>
                      <wp:extent cx="180340" cy="171450"/>
                      <wp:effectExtent l="0" t="0" r="0" b="0"/>
                      <wp:wrapNone/>
                      <wp:docPr id="1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C8548" id="Oval 21" o:spid="_x0000_s1026" style="position:absolute;left:0;text-align:left;margin-left:96.3pt;margin-top:1pt;width:14.2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脳性マヒ　　　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脳</w:t>
            </w:r>
            <w:bookmarkStart w:id="0" w:name="_GoBack"/>
            <w:bookmarkEnd w:id="0"/>
            <w:r w:rsidR="00B62951">
              <w:rPr>
                <w:rFonts w:hint="eastAsia"/>
              </w:rPr>
              <w:t xml:space="preserve">卒中　　　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脊椎損傷・頚椎損傷</w:t>
            </w:r>
          </w:p>
          <w:p w:rsidR="00B62951" w:rsidRDefault="00B62951" w:rsidP="00B62951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B62951" w:rsidTr="00B62951">
        <w:trPr>
          <w:cantSplit/>
          <w:trHeight w:val="400"/>
        </w:trPr>
        <w:tc>
          <w:tcPr>
            <w:tcW w:w="1050" w:type="dxa"/>
            <w:gridSpan w:val="2"/>
            <w:vMerge w:val="restart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1218" w:type="dxa"/>
            <w:gridSpan w:val="2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動作</w:t>
            </w:r>
          </w:p>
        </w:tc>
        <w:tc>
          <w:tcPr>
            <w:tcW w:w="6237" w:type="dxa"/>
            <w:gridSpan w:val="17"/>
            <w:vAlign w:val="center"/>
          </w:tcPr>
          <w:p w:rsidR="00B62951" w:rsidRDefault="007E2785" w:rsidP="00B629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175260</wp:posOffset>
                      </wp:positionV>
                      <wp:extent cx="180340" cy="171450"/>
                      <wp:effectExtent l="0" t="0" r="10160" b="19050"/>
                      <wp:wrapNone/>
                      <wp:docPr id="1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EE5E7" id="Oval 19" o:spid="_x0000_s1026" style="position:absolute;left:0;text-align:left;margin-left:-3pt;margin-top:13.8pt;width:14.2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自力で立ち上がり移動できる</w:t>
            </w:r>
          </w:p>
          <w:p w:rsidR="00B62951" w:rsidRDefault="00B62951" w:rsidP="00B62951">
            <w:r>
              <w:t>2</w:t>
            </w:r>
            <w:r>
              <w:rPr>
                <w:rFonts w:hint="eastAsia"/>
              </w:rPr>
              <w:t xml:space="preserve">　自力で立ち上がり移動できない</w:t>
            </w:r>
          </w:p>
        </w:tc>
      </w:tr>
      <w:tr w:rsidR="00B62951" w:rsidTr="00B62951">
        <w:trPr>
          <w:cantSplit/>
          <w:trHeight w:val="400"/>
        </w:trPr>
        <w:tc>
          <w:tcPr>
            <w:tcW w:w="1050" w:type="dxa"/>
            <w:gridSpan w:val="2"/>
            <w:vMerge/>
            <w:vAlign w:val="center"/>
          </w:tcPr>
          <w:p w:rsidR="00B62951" w:rsidRDefault="00B62951" w:rsidP="00B62951">
            <w:pPr>
              <w:jc w:val="distribute"/>
            </w:pPr>
          </w:p>
        </w:tc>
        <w:tc>
          <w:tcPr>
            <w:tcW w:w="1218" w:type="dxa"/>
            <w:gridSpan w:val="2"/>
            <w:vAlign w:val="center"/>
          </w:tcPr>
          <w:p w:rsidR="00B62951" w:rsidRDefault="00DC5F08" w:rsidP="00B6295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90805</wp:posOffset>
                      </wp:positionV>
                      <wp:extent cx="180340" cy="171450"/>
                      <wp:effectExtent l="0" t="0" r="0" b="0"/>
                      <wp:wrapNone/>
                      <wp:docPr id="1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4A7E5" id="Oval 20" o:spid="_x0000_s1026" style="position:absolute;left:0;text-align:left;margin-left:60.05pt;margin-top:7.15pt;width:14.2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rPr>
                <w:rFonts w:hint="eastAsia"/>
              </w:rPr>
              <w:t>排便</w:t>
            </w:r>
          </w:p>
        </w:tc>
        <w:tc>
          <w:tcPr>
            <w:tcW w:w="6237" w:type="dxa"/>
            <w:gridSpan w:val="17"/>
            <w:vAlign w:val="center"/>
          </w:tcPr>
          <w:p w:rsidR="00B62951" w:rsidRDefault="00B62951" w:rsidP="00B62951">
            <w:r>
              <w:t>1</w:t>
            </w:r>
            <w:r>
              <w:rPr>
                <w:rFonts w:hint="eastAsia"/>
              </w:rPr>
              <w:t xml:space="preserve">　便意を訴える　　　　</w:t>
            </w:r>
            <w:r>
              <w:t>2</w:t>
            </w:r>
            <w:r>
              <w:rPr>
                <w:rFonts w:hint="eastAsia"/>
              </w:rPr>
              <w:t xml:space="preserve">　便意を訴えない</w:t>
            </w:r>
          </w:p>
        </w:tc>
      </w:tr>
      <w:tr w:rsidR="00B62951" w:rsidTr="00B62951">
        <w:trPr>
          <w:cantSplit/>
          <w:trHeight w:val="400"/>
        </w:trPr>
        <w:tc>
          <w:tcPr>
            <w:tcW w:w="2268" w:type="dxa"/>
            <w:gridSpan w:val="4"/>
            <w:vAlign w:val="center"/>
          </w:tcPr>
          <w:p w:rsidR="00B62951" w:rsidRDefault="00B62951" w:rsidP="00B6295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gridSpan w:val="17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</w:t>
            </w:r>
          </w:p>
        </w:tc>
      </w:tr>
    </w:tbl>
    <w:p w:rsidR="00B62951" w:rsidRDefault="00B62951" w:rsidP="00B62951"/>
    <w:p w:rsidR="00B62951" w:rsidRDefault="00B62951" w:rsidP="00B62951">
      <w:r>
        <w:rPr>
          <w:rFonts w:hint="eastAsia"/>
        </w:rPr>
        <w:t>＊住宅改修費給付の場合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2520"/>
        <w:gridCol w:w="1680"/>
        <w:gridCol w:w="2625"/>
      </w:tblGrid>
      <w:tr w:rsidR="00B62951" w:rsidTr="00A7489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所要経費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B62951" w:rsidP="00B62951">
            <w:r>
              <w:rPr>
                <w:rFonts w:hint="eastAsia"/>
              </w:rPr>
              <w:t xml:space="preserve">　　　　　　　　　　　　</w:t>
            </w:r>
            <w:r w:rsidRPr="00B62951">
              <w:rPr>
                <w:rFonts w:hint="eastAsia"/>
                <w:color w:val="FF0000"/>
              </w:rPr>
              <w:t>○○○</w:t>
            </w:r>
            <w:r w:rsidRPr="00B62951">
              <w:rPr>
                <w:color w:val="FF0000"/>
              </w:rPr>
              <w:t>,</w:t>
            </w:r>
            <w:r w:rsidRPr="00B62951">
              <w:rPr>
                <w:rFonts w:hint="eastAsia"/>
                <w:color w:val="FF0000"/>
              </w:rPr>
              <w:t>○○○</w:t>
            </w:r>
            <w:r>
              <w:rPr>
                <w:rFonts w:hint="eastAsia"/>
              </w:rPr>
              <w:t>円</w:t>
            </w:r>
          </w:p>
        </w:tc>
      </w:tr>
      <w:tr w:rsidR="00B62951" w:rsidTr="00A7489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2520" w:type="dxa"/>
            <w:vAlign w:val="center"/>
          </w:tcPr>
          <w:p w:rsidR="00B62951" w:rsidRDefault="00B62951" w:rsidP="00A74897">
            <w:r>
              <w:rPr>
                <w:rFonts w:hint="eastAsia"/>
              </w:rPr>
              <w:t xml:space="preserve">　</w:t>
            </w:r>
            <w:r w:rsidR="00853921">
              <w:rPr>
                <w:rFonts w:hint="eastAsia"/>
              </w:rPr>
              <w:t xml:space="preserve">　</w:t>
            </w:r>
            <w:r w:rsidR="00853921" w:rsidRPr="00926A7B">
              <w:rPr>
                <w:rFonts w:hint="eastAsia"/>
                <w:color w:val="FF0000"/>
              </w:rPr>
              <w:t>△△</w:t>
            </w:r>
            <w:r w:rsidR="00853921">
              <w:rPr>
                <w:rFonts w:hint="eastAsia"/>
              </w:rPr>
              <w:t>年</w:t>
            </w:r>
            <w:r w:rsidR="00853921" w:rsidRPr="00926A7B">
              <w:rPr>
                <w:rFonts w:hint="eastAsia"/>
                <w:color w:val="FF0000"/>
              </w:rPr>
              <w:t>△△</w:t>
            </w:r>
            <w:r w:rsidR="00853921">
              <w:rPr>
                <w:rFonts w:hint="eastAsia"/>
              </w:rPr>
              <w:t>月</w:t>
            </w:r>
            <w:r w:rsidR="00853921" w:rsidRPr="00926A7B">
              <w:rPr>
                <w:rFonts w:hint="eastAsia"/>
                <w:color w:val="FF0000"/>
              </w:rPr>
              <w:t>△△</w:t>
            </w:r>
            <w:r w:rsidR="00853921">
              <w:rPr>
                <w:rFonts w:hint="eastAsia"/>
              </w:rPr>
              <w:t>日</w:t>
            </w:r>
          </w:p>
        </w:tc>
        <w:tc>
          <w:tcPr>
            <w:tcW w:w="1680" w:type="dxa"/>
            <w:vAlign w:val="center"/>
          </w:tcPr>
          <w:p w:rsidR="00B62951" w:rsidRDefault="00B62951" w:rsidP="00A74897">
            <w:pPr>
              <w:jc w:val="center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2625" w:type="dxa"/>
            <w:vAlign w:val="center"/>
          </w:tcPr>
          <w:p w:rsidR="00B62951" w:rsidRDefault="00B62951" w:rsidP="00A74897">
            <w:r>
              <w:rPr>
                <w:rFonts w:hint="eastAsia"/>
              </w:rPr>
              <w:t xml:space="preserve">　</w:t>
            </w:r>
            <w:r w:rsidR="00853921">
              <w:rPr>
                <w:rFonts w:hint="eastAsia"/>
              </w:rPr>
              <w:t xml:space="preserve">　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年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926A7B"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日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B62951" w:rsidRDefault="00B62951" w:rsidP="00A74897">
            <w:pPr>
              <w:jc w:val="center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体型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7E2785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-15875</wp:posOffset>
                      </wp:positionV>
                      <wp:extent cx="226695" cy="215900"/>
                      <wp:effectExtent l="0" t="0" r="0" b="0"/>
                      <wp:wrapNone/>
                      <wp:docPr id="1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FA313" id="Oval 22" o:spid="_x0000_s1026" style="position:absolute;left:0;text-align:left;margin-left:-5.45pt;margin-top:-1.25pt;width:17.8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普通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痩身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肥満</w:t>
            </w:r>
            <w:r w:rsidR="00B62951">
              <w:t>(</w:t>
            </w:r>
            <w:r w:rsidR="00B62951">
              <w:rPr>
                <w:rFonts w:hint="eastAsia"/>
              </w:rPr>
              <w:t xml:space="preserve">身長　　</w:t>
            </w:r>
            <w:r w:rsidR="00B62951">
              <w:t>cm</w:t>
            </w:r>
            <w:r w:rsidR="00B62951">
              <w:rPr>
                <w:rFonts w:hint="eastAsia"/>
              </w:rPr>
              <w:t xml:space="preserve">　体重　　</w:t>
            </w:r>
            <w:r w:rsidR="00B62951">
              <w:t>g)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B62951" w:rsidRDefault="00B62951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視力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7E2785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-27305</wp:posOffset>
                      </wp:positionV>
                      <wp:extent cx="226695" cy="215900"/>
                      <wp:effectExtent l="0" t="0" r="0" b="0"/>
                      <wp:wrapNone/>
                      <wp:docPr id="1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043FC" id="Oval 23" o:spid="_x0000_s1026" style="position:absolute;left:0;text-align:left;margin-left:-4.9pt;margin-top:-2.15pt;width:17.8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普通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大きな字なら見える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ほとんど見えない　</w:t>
            </w:r>
            <w:r w:rsidR="00B62951">
              <w:t>4</w:t>
            </w:r>
            <w:r w:rsidR="00B62951">
              <w:rPr>
                <w:rFonts w:hint="eastAsia"/>
              </w:rPr>
              <w:t xml:space="preserve">　全盲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B62951" w:rsidRDefault="00B62951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B62951" w:rsidRDefault="00DC5F08" w:rsidP="00A74897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92075</wp:posOffset>
                      </wp:positionV>
                      <wp:extent cx="226695" cy="215900"/>
                      <wp:effectExtent l="0" t="0" r="0" b="0"/>
                      <wp:wrapNone/>
                      <wp:docPr id="1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5BC5" id="Oval 24" o:spid="_x0000_s1026" style="position:absolute;left:0;text-align:left;margin-left:46.05pt;margin-top:7.25pt;width:17.8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rPr>
                <w:rFonts w:hint="eastAsia"/>
              </w:rPr>
              <w:t>聴力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B62951" w:rsidP="00A74897">
            <w:r>
              <w:t>1</w:t>
            </w:r>
            <w:r>
              <w:rPr>
                <w:rFonts w:hint="eastAsia"/>
              </w:rPr>
              <w:t xml:space="preserve">　普通　</w:t>
            </w:r>
            <w:r>
              <w:t>2</w:t>
            </w:r>
            <w:r>
              <w:rPr>
                <w:rFonts w:hint="eastAsia"/>
              </w:rPr>
              <w:t xml:space="preserve">　聞こえにくい　</w:t>
            </w:r>
            <w:r>
              <w:t>3</w:t>
            </w:r>
            <w:r>
              <w:rPr>
                <w:rFonts w:hint="eastAsia"/>
              </w:rPr>
              <w:t xml:space="preserve">　ほとんど聞こえない　</w:t>
            </w:r>
            <w:r>
              <w:t>4</w:t>
            </w:r>
            <w:r>
              <w:rPr>
                <w:rFonts w:hint="eastAsia"/>
              </w:rPr>
              <w:t xml:space="preserve">　不明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B62951" w:rsidRDefault="00B62951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言語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7E2785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-46990</wp:posOffset>
                      </wp:positionV>
                      <wp:extent cx="226695" cy="215900"/>
                      <wp:effectExtent l="0" t="0" r="20955" b="12700"/>
                      <wp:wrapNone/>
                      <wp:docPr id="10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723EC" id="Oval 25" o:spid="_x0000_s1026" style="position:absolute;left:0;text-align:left;margin-left:-4.6pt;margin-top:-3.7pt;width:17.8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普通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あまり話せない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ほとんど話せない　</w:t>
            </w:r>
            <w:r w:rsidR="00B62951">
              <w:t>4</w:t>
            </w:r>
            <w:r w:rsidR="00B62951">
              <w:rPr>
                <w:rFonts w:hint="eastAsia"/>
              </w:rPr>
              <w:t xml:space="preserve">　話さない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B62951" w:rsidRDefault="00B62951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麻痺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-5080</wp:posOffset>
                      </wp:positionV>
                      <wp:extent cx="226695" cy="215900"/>
                      <wp:effectExtent l="0" t="0" r="0" b="0"/>
                      <wp:wrapNone/>
                      <wp:docPr id="9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E8797" id="Oval 26" o:spid="_x0000_s1026" style="position:absolute;left:0;text-align:left;margin-left:28.65pt;margin-top:-.4pt;width:17.85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無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有</w:t>
            </w:r>
            <w:r w:rsidR="00B62951">
              <w:t>(</w:t>
            </w:r>
            <w:r w:rsidR="00B62951">
              <w:rPr>
                <w:rFonts w:hint="eastAsia"/>
              </w:rPr>
              <w:t>部位；</w:t>
            </w:r>
            <w:r w:rsidR="00B62951" w:rsidRPr="00853921">
              <w:rPr>
                <w:rFonts w:hint="eastAsia"/>
                <w:color w:val="FF0000"/>
                <w:bdr w:val="single" w:sz="4" w:space="0" w:color="auto"/>
              </w:rPr>
              <w:t>右</w:t>
            </w:r>
            <w:r w:rsidR="00B62951">
              <w:rPr>
                <w:rFonts w:hint="eastAsia"/>
              </w:rPr>
              <w:t>・左</w:t>
            </w:r>
            <w:r w:rsidR="00B62951" w:rsidRPr="00853921">
              <w:rPr>
                <w:rFonts w:hint="eastAsia"/>
                <w:color w:val="FF0000"/>
                <w:bdr w:val="single" w:sz="4" w:space="0" w:color="auto"/>
              </w:rPr>
              <w:t>上肢</w:t>
            </w:r>
            <w:r w:rsidR="00B62951">
              <w:rPr>
                <w:rFonts w:hint="eastAsia"/>
              </w:rPr>
              <w:t xml:space="preserve">　　　</w:t>
            </w:r>
            <w:r w:rsidR="00B62951" w:rsidRPr="00853921">
              <w:rPr>
                <w:rFonts w:hint="eastAsia"/>
                <w:color w:val="FF0000"/>
                <w:bdr w:val="single" w:sz="4" w:space="0" w:color="auto"/>
              </w:rPr>
              <w:t>右</w:t>
            </w:r>
            <w:r w:rsidR="00B62951">
              <w:rPr>
                <w:rFonts w:hint="eastAsia"/>
              </w:rPr>
              <w:t>・左</w:t>
            </w:r>
            <w:r w:rsidR="00B62951" w:rsidRPr="00853921">
              <w:rPr>
                <w:rFonts w:hint="eastAsia"/>
                <w:color w:val="FF0000"/>
                <w:bdr w:val="single" w:sz="4" w:space="0" w:color="auto"/>
              </w:rPr>
              <w:t>下肢</w:t>
            </w:r>
            <w:r w:rsidR="00B62951">
              <w:t>)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textDirection w:val="tbRlV"/>
            <w:vAlign w:val="center"/>
          </w:tcPr>
          <w:p w:rsidR="00B62951" w:rsidRDefault="00B62951" w:rsidP="00A74897">
            <w:pPr>
              <w:jc w:val="center"/>
            </w:pPr>
          </w:p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床ずれ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-15240</wp:posOffset>
                      </wp:positionV>
                      <wp:extent cx="226695" cy="215900"/>
                      <wp:effectExtent l="0" t="0" r="0" b="0"/>
                      <wp:wrapNone/>
                      <wp:docPr id="7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31E93" id="Oval 28" o:spid="_x0000_s1026" style="position:absolute;left:0;text-align:left;margin-left:-6.25pt;margin-top:-1.2pt;width:17.85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無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有</w:t>
            </w:r>
            <w:r w:rsidR="00B62951">
              <w:t>(</w:t>
            </w:r>
            <w:r w:rsidR="00B62951">
              <w:rPr>
                <w:rFonts w:hint="eastAsia"/>
              </w:rPr>
              <w:t xml:space="preserve">部位；　　　　大きさ；　　　　</w:t>
            </w:r>
            <w:r w:rsidR="00B62951">
              <w:t>)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B62951" w:rsidRDefault="00B62951" w:rsidP="00A74897">
            <w:pPr>
              <w:jc w:val="center"/>
            </w:pPr>
            <w:r>
              <w:rPr>
                <w:rFonts w:hint="eastAsia"/>
              </w:rPr>
              <w:t>日常生活動作の状況</w:t>
            </w:r>
          </w:p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食事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7E2785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-30480</wp:posOffset>
                      </wp:positionV>
                      <wp:extent cx="226695" cy="215900"/>
                      <wp:effectExtent l="0" t="0" r="0" b="0"/>
                      <wp:wrapNone/>
                      <wp:docPr id="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7CD10" id="Oval 27" o:spid="_x0000_s1026" style="position:absolute;left:0;text-align:left;margin-left:-6.1pt;margin-top:-2.4pt;width:17.85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自分で可</w:t>
            </w:r>
            <w:r w:rsidR="00B62951">
              <w:t>(</w:t>
            </w:r>
            <w:r w:rsidR="00B62951" w:rsidRPr="00853921">
              <w:rPr>
                <w:rFonts w:hint="eastAsia"/>
                <w:color w:val="FF0000"/>
                <w:bdr w:val="single" w:sz="4" w:space="0" w:color="auto"/>
              </w:rPr>
              <w:t>箸</w:t>
            </w:r>
            <w:r w:rsidR="00B62951">
              <w:rPr>
                <w:rFonts w:hint="eastAsia"/>
              </w:rPr>
              <w:t>・スプーン</w:t>
            </w:r>
            <w:r w:rsidR="00B62951">
              <w:t>)</w:t>
            </w:r>
            <w:r w:rsidR="00B62951">
              <w:rPr>
                <w:rFonts w:hint="eastAsia"/>
              </w:rPr>
              <w:t xml:space="preserve">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一部介助</w:t>
            </w:r>
            <w:r w:rsidR="00B62951">
              <w:t>(</w:t>
            </w:r>
            <w:r w:rsidR="00B62951">
              <w:rPr>
                <w:rFonts w:hint="eastAsia"/>
              </w:rPr>
              <w:t>箸・スプーンおにぎり等手で握って食べる</w:t>
            </w:r>
            <w:r w:rsidR="00B62951">
              <w:t>)</w:t>
            </w:r>
            <w:r w:rsidR="00B62951">
              <w:rPr>
                <w:rFonts w:hint="eastAsia"/>
              </w:rPr>
              <w:t xml:space="preserve">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一部介助</w:t>
            </w:r>
            <w:r w:rsidR="00B62951">
              <w:t>(</w:t>
            </w:r>
            <w:r w:rsidR="00B62951">
              <w:rPr>
                <w:rFonts w:hint="eastAsia"/>
              </w:rPr>
              <w:t>こぼす・時間がかかる</w:t>
            </w:r>
            <w:r w:rsidR="00B62951">
              <w:t>)</w:t>
            </w:r>
            <w:r w:rsidR="00B62951">
              <w:rPr>
                <w:rFonts w:hint="eastAsia"/>
              </w:rPr>
              <w:t xml:space="preserve">　</w:t>
            </w:r>
            <w:r w:rsidR="00B62951">
              <w:t>4</w:t>
            </w:r>
            <w:r w:rsidR="00B62951">
              <w:rPr>
                <w:rFonts w:hint="eastAsia"/>
              </w:rPr>
              <w:t xml:space="preserve">　全介助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B62951" w:rsidRDefault="00B62951" w:rsidP="00A74897"/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入浴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7E2785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-43180</wp:posOffset>
                      </wp:positionV>
                      <wp:extent cx="226695" cy="215900"/>
                      <wp:effectExtent l="0" t="0" r="20955" b="12700"/>
                      <wp:wrapNone/>
                      <wp:docPr id="6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40712" id="Oval 29" o:spid="_x0000_s1026" style="position:absolute;left:0;text-align:left;margin-left:63.35pt;margin-top:-3.4pt;width:17.8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自分で可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一部介助</w:t>
            </w:r>
            <w:r w:rsidR="00B62951">
              <w:t>(</w:t>
            </w:r>
            <w:r w:rsidR="00B62951">
              <w:rPr>
                <w:rFonts w:hint="eastAsia"/>
              </w:rPr>
              <w:t>入浴前後の介助・入浴中の介助</w:t>
            </w:r>
            <w:r w:rsidR="00B62951">
              <w:t>)</w:t>
            </w:r>
            <w:r w:rsidR="00B62951">
              <w:rPr>
                <w:rFonts w:hint="eastAsia"/>
              </w:rPr>
              <w:t xml:space="preserve">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全介助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B62951" w:rsidRDefault="00B62951" w:rsidP="00A74897"/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着脱衣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-38100</wp:posOffset>
                      </wp:positionV>
                      <wp:extent cx="226695" cy="215900"/>
                      <wp:effectExtent l="0" t="0" r="0" b="0"/>
                      <wp:wrapNone/>
                      <wp:docPr id="5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F9C33" id="Oval 30" o:spid="_x0000_s1026" style="position:absolute;left:0;text-align:left;margin-left:63.4pt;margin-top:-3pt;width:17.85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自分で可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一部介助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全介助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B62951" w:rsidRDefault="00B62951" w:rsidP="00A74897"/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排泄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143510</wp:posOffset>
                      </wp:positionV>
                      <wp:extent cx="226695" cy="215900"/>
                      <wp:effectExtent l="0" t="0" r="0" b="0"/>
                      <wp:wrapNone/>
                      <wp:docPr id="4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20CE9" id="Oval 31" o:spid="_x0000_s1026" style="position:absolute;left:0;text-align:left;margin-left:19.9pt;margin-top:11.3pt;width:17.8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自分で可</w:t>
            </w:r>
            <w:r w:rsidR="00B62951">
              <w:t>(</w:t>
            </w:r>
            <w:r w:rsidR="00B62951">
              <w:rPr>
                <w:rFonts w:hint="eastAsia"/>
              </w:rPr>
              <w:t>自立・ポータブル使用</w:t>
            </w:r>
            <w:r w:rsidR="00B62951">
              <w:t>)</w:t>
            </w:r>
            <w:r w:rsidR="00B62951">
              <w:rPr>
                <w:rFonts w:hint="eastAsia"/>
              </w:rPr>
              <w:t xml:space="preserve">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一部介助</w:t>
            </w:r>
            <w:r w:rsidR="00B62951">
              <w:t>(</w:t>
            </w:r>
            <w:r w:rsidR="00B62951">
              <w:rPr>
                <w:rFonts w:hint="eastAsia"/>
              </w:rPr>
              <w:t>トイレまで用具準備</w:t>
            </w:r>
            <w:r w:rsidR="00B62951">
              <w:t>)</w:t>
            </w:r>
            <w:r w:rsidR="00B62951">
              <w:rPr>
                <w:rFonts w:hint="eastAsia"/>
              </w:rPr>
              <w:t xml:space="preserve">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全介助〔おむつ</w:t>
            </w:r>
            <w:r w:rsidR="00B62951">
              <w:t>(</w:t>
            </w:r>
            <w:r w:rsidR="00B62951">
              <w:rPr>
                <w:rFonts w:hint="eastAsia"/>
              </w:rPr>
              <w:t>昼夜・夜のみ</w:t>
            </w:r>
            <w:r w:rsidR="00B62951">
              <w:t>)</w:t>
            </w:r>
            <w:r w:rsidR="00B62951">
              <w:rPr>
                <w:rFonts w:hint="eastAsia"/>
              </w:rPr>
              <w:t>ポータブル　カテーテル〕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B62951" w:rsidRDefault="00B62951" w:rsidP="00A74897"/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歩行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7E2785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133985</wp:posOffset>
                      </wp:positionV>
                      <wp:extent cx="226695" cy="215900"/>
                      <wp:effectExtent l="0" t="0" r="0" b="0"/>
                      <wp:wrapNone/>
                      <wp:docPr id="3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6E273" id="Oval 32" o:spid="_x0000_s1026" style="position:absolute;left:0;text-align:left;margin-left:-6.85pt;margin-top:10.55pt;width:17.85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自分で可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足下不安定　＊車椅子使用〔有・無</w:t>
            </w:r>
            <w:r w:rsidR="00B62951">
              <w:t>(</w:t>
            </w:r>
            <w:r w:rsidR="00B62951">
              <w:rPr>
                <w:rFonts w:hint="eastAsia"/>
              </w:rPr>
              <w:t>可・否</w:t>
            </w:r>
            <w:r w:rsidR="00B62951">
              <w:t>)</w:t>
            </w:r>
            <w:r w:rsidR="00B62951">
              <w:rPr>
                <w:rFonts w:hint="eastAsia"/>
              </w:rPr>
              <w:t>〕</w:t>
            </w:r>
          </w:p>
          <w:p w:rsidR="00B62951" w:rsidRDefault="00B62951" w:rsidP="00A74897">
            <w:r>
              <w:t>3</w:t>
            </w:r>
            <w:r>
              <w:rPr>
                <w:rFonts w:hint="eastAsia"/>
              </w:rPr>
              <w:t xml:space="preserve">　一部介助</w:t>
            </w:r>
            <w:r>
              <w:t>(</w:t>
            </w:r>
            <w:r>
              <w:rPr>
                <w:rFonts w:hint="eastAsia"/>
              </w:rPr>
              <w:t>杖・</w:t>
            </w:r>
            <w:r w:rsidRPr="00853921">
              <w:rPr>
                <w:rFonts w:hint="eastAsia"/>
                <w:color w:val="FF0000"/>
                <w:bdr w:val="single" w:sz="4" w:space="0" w:color="auto"/>
              </w:rPr>
              <w:t>つかまり歩き</w:t>
            </w:r>
            <w:r>
              <w:rPr>
                <w:rFonts w:hint="eastAsia"/>
              </w:rPr>
              <w:t>・歩行器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全介助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B62951" w:rsidRDefault="00B62951" w:rsidP="00A74897"/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行動範囲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8890</wp:posOffset>
                      </wp:positionV>
                      <wp:extent cx="226695" cy="237490"/>
                      <wp:effectExtent l="0" t="0" r="0" b="0"/>
                      <wp:wrapNone/>
                      <wp:docPr id="2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669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CD1F4" id="Oval 33" o:spid="_x0000_s1026" style="position:absolute;left:0;text-align:left;margin-left:102.95pt;margin-top:.7pt;width:17.85pt;height:18.7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一人で外出できる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自宅のまわり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室内のみ　</w:t>
            </w:r>
            <w:r w:rsidR="00B62951">
              <w:t>4</w:t>
            </w:r>
            <w:r w:rsidR="00B62951">
              <w:rPr>
                <w:rFonts w:hint="eastAsia"/>
              </w:rPr>
              <w:t xml:space="preserve">　床の上</w:t>
            </w:r>
          </w:p>
        </w:tc>
      </w:tr>
      <w:tr w:rsidR="00B62951" w:rsidTr="00A74897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B62951" w:rsidRDefault="00B62951" w:rsidP="00A74897"/>
        </w:tc>
        <w:tc>
          <w:tcPr>
            <w:tcW w:w="1050" w:type="dxa"/>
            <w:vAlign w:val="center"/>
          </w:tcPr>
          <w:p w:rsidR="00B62951" w:rsidRDefault="00B62951" w:rsidP="00A74897">
            <w:pPr>
              <w:jc w:val="distribute"/>
            </w:pPr>
            <w:r>
              <w:rPr>
                <w:rFonts w:hint="eastAsia"/>
              </w:rPr>
              <w:t>床上動作</w:t>
            </w:r>
          </w:p>
        </w:tc>
        <w:tc>
          <w:tcPr>
            <w:tcW w:w="6825" w:type="dxa"/>
            <w:gridSpan w:val="3"/>
            <w:vAlign w:val="center"/>
          </w:tcPr>
          <w:p w:rsidR="00B62951" w:rsidRDefault="00DC5F08" w:rsidP="00A748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-8890</wp:posOffset>
                      </wp:positionV>
                      <wp:extent cx="226695" cy="215900"/>
                      <wp:effectExtent l="0" t="0" r="0" b="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9512B" id="Oval 34" o:spid="_x0000_s1026" style="position:absolute;left:0;text-align:left;margin-left:37.8pt;margin-top:-.7pt;width:17.8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B62951">
              <w:t>1</w:t>
            </w:r>
            <w:r w:rsidR="00B62951">
              <w:rPr>
                <w:rFonts w:hint="eastAsia"/>
              </w:rPr>
              <w:t xml:space="preserve">　正座　</w:t>
            </w:r>
            <w:r w:rsidR="00B62951">
              <w:t>2</w:t>
            </w:r>
            <w:r w:rsidR="00B62951">
              <w:rPr>
                <w:rFonts w:hint="eastAsia"/>
              </w:rPr>
              <w:t xml:space="preserve">　</w:t>
            </w:r>
            <w:r w:rsidR="00B62951" w:rsidRPr="00853921">
              <w:rPr>
                <w:rFonts w:hint="eastAsia"/>
                <w:color w:val="FF0000"/>
                <w:bdr w:val="single" w:sz="4" w:space="0" w:color="auto"/>
              </w:rPr>
              <w:t>腰掛け</w:t>
            </w:r>
            <w:r w:rsidR="00B62951">
              <w:rPr>
                <w:rFonts w:hint="eastAsia"/>
              </w:rPr>
              <w:t xml:space="preserve">、脚投げ出し　</w:t>
            </w:r>
            <w:r w:rsidR="00B62951">
              <w:t>3</w:t>
            </w:r>
            <w:r w:rsidR="00B62951">
              <w:rPr>
                <w:rFonts w:hint="eastAsia"/>
              </w:rPr>
              <w:t xml:space="preserve">　座位介助　</w:t>
            </w:r>
            <w:r w:rsidR="00B62951">
              <w:t>4</w:t>
            </w:r>
            <w:r w:rsidR="00B62951">
              <w:rPr>
                <w:rFonts w:hint="eastAsia"/>
              </w:rPr>
              <w:t xml:space="preserve">　寝返り</w:t>
            </w:r>
            <w:r w:rsidR="00B62951">
              <w:t>(</w:t>
            </w:r>
            <w:r w:rsidR="00B62951">
              <w:rPr>
                <w:rFonts w:hint="eastAsia"/>
              </w:rPr>
              <w:t>可・否</w:t>
            </w:r>
            <w:r w:rsidR="00B62951">
              <w:t>)</w:t>
            </w:r>
          </w:p>
        </w:tc>
      </w:tr>
    </w:tbl>
    <w:p w:rsidR="00B62951" w:rsidRDefault="00B62951" w:rsidP="00B62951">
      <w:r>
        <w:t>(</w:t>
      </w:r>
      <w:r>
        <w:rPr>
          <w:rFonts w:hint="eastAsia"/>
        </w:rPr>
        <w:t>必要書類</w:t>
      </w:r>
      <w:r>
        <w:t>)</w:t>
      </w:r>
      <w:r>
        <w:rPr>
          <w:rFonts w:hint="eastAsia"/>
        </w:rPr>
        <w:t xml:space="preserve">　工事見積書、図面及び着工前写真</w:t>
      </w:r>
    </w:p>
    <w:p w:rsidR="00B62951" w:rsidRDefault="00B62951" w:rsidP="00B62951"/>
    <w:p w:rsidR="00B62951" w:rsidRDefault="00B62951" w:rsidP="00B62951"/>
    <w:p w:rsidR="00B62951" w:rsidRDefault="00B62951" w:rsidP="00B62951"/>
    <w:p w:rsidR="00926A7B" w:rsidRPr="00B62951" w:rsidRDefault="00926A7B" w:rsidP="00D328D1"/>
    <w:sectPr w:rsidR="00926A7B" w:rsidRPr="00B62951" w:rsidSect="00F9543C">
      <w:pgSz w:w="11906" w:h="16838" w:code="9"/>
      <w:pgMar w:top="993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B1" w:rsidRDefault="00B77CB1" w:rsidP="00E6706F">
      <w:r>
        <w:separator/>
      </w:r>
    </w:p>
  </w:endnote>
  <w:endnote w:type="continuationSeparator" w:id="0">
    <w:p w:rsidR="00B77CB1" w:rsidRDefault="00B77CB1" w:rsidP="00E6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B1" w:rsidRDefault="00B77CB1" w:rsidP="00E6706F">
      <w:r>
        <w:separator/>
      </w:r>
    </w:p>
  </w:footnote>
  <w:footnote w:type="continuationSeparator" w:id="0">
    <w:p w:rsidR="00B77CB1" w:rsidRDefault="00B77CB1" w:rsidP="00E6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63"/>
    <w:rsid w:val="00123984"/>
    <w:rsid w:val="00184EA2"/>
    <w:rsid w:val="00304B3E"/>
    <w:rsid w:val="00410DA6"/>
    <w:rsid w:val="00541F26"/>
    <w:rsid w:val="00610174"/>
    <w:rsid w:val="0069719F"/>
    <w:rsid w:val="00751401"/>
    <w:rsid w:val="007C3DAD"/>
    <w:rsid w:val="007E2785"/>
    <w:rsid w:val="00853921"/>
    <w:rsid w:val="00926A7B"/>
    <w:rsid w:val="00946015"/>
    <w:rsid w:val="009B1D50"/>
    <w:rsid w:val="00A74897"/>
    <w:rsid w:val="00AF31C3"/>
    <w:rsid w:val="00B62951"/>
    <w:rsid w:val="00B77CB1"/>
    <w:rsid w:val="00D328D1"/>
    <w:rsid w:val="00DC5F08"/>
    <w:rsid w:val="00DD7A63"/>
    <w:rsid w:val="00E6706F"/>
    <w:rsid w:val="00F9543C"/>
    <w:rsid w:val="00FF12AA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E3EABB-2805-46A6-AD45-CDA5711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5140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5140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000;&#20013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</TotalTime>
  <Pages>6</Pages>
  <Words>3465</Words>
  <Characters>1424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SAN-2610</cp:lastModifiedBy>
  <cp:revision>4</cp:revision>
  <cp:lastPrinted>2020-09-09T07:08:00Z</cp:lastPrinted>
  <dcterms:created xsi:type="dcterms:W3CDTF">2020-09-09T23:37:00Z</dcterms:created>
  <dcterms:modified xsi:type="dcterms:W3CDTF">2020-09-09T23:41:00Z</dcterms:modified>
</cp:coreProperties>
</file>