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55" w:rsidRDefault="000F5355">
      <w:pPr>
        <w:pStyle w:val="a3"/>
        <w:spacing w:line="308" w:lineRule="exact"/>
        <w:jc w:val="center"/>
      </w:pPr>
      <w:r>
        <w:rPr>
          <w:rFonts w:ascii="ＭＳ ゴシック" w:hAnsi="ＭＳ ゴシック" w:hint="eastAsia"/>
          <w:b/>
          <w:bCs/>
          <w:sz w:val="28"/>
          <w:szCs w:val="28"/>
        </w:rPr>
        <w:t>罹 災 証 明 書（申　請　書）</w:t>
      </w:r>
    </w:p>
    <w:p w:rsidR="000F5355" w:rsidRDefault="000F5355">
      <w:pPr>
        <w:pStyle w:val="a3"/>
      </w:pPr>
    </w:p>
    <w:p w:rsidR="000F5355" w:rsidRDefault="000F5355">
      <w:pPr>
        <w:pStyle w:val="a3"/>
      </w:pPr>
      <w:r>
        <w:rPr>
          <w:rFonts w:ascii="ＭＳ ゴシック" w:hAnsi="ＭＳ ゴシック" w:hint="eastAsia"/>
        </w:rPr>
        <w:t xml:space="preserve">　串本町長　殿</w:t>
      </w:r>
    </w:p>
    <w:p w:rsidR="000F5355" w:rsidRDefault="000F5355">
      <w:pPr>
        <w:pStyle w:val="a3"/>
      </w:pPr>
      <w:r>
        <w:rPr>
          <w:rFonts w:ascii="ＭＳ ゴシック" w:hAnsi="ＭＳ ゴシック" w:hint="eastAsia"/>
        </w:rPr>
        <w:t xml:space="preserve">                                                      　　　 </w:t>
      </w:r>
      <w:r w:rsidR="00BD5CF1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0F5355" w:rsidRDefault="000F5355">
      <w:pPr>
        <w:pStyle w:val="a3"/>
      </w:pPr>
    </w:p>
    <w:p w:rsidR="000F5355" w:rsidRDefault="000F5355">
      <w:pPr>
        <w:pStyle w:val="a3"/>
      </w:pPr>
      <w:r>
        <w:rPr>
          <w:rFonts w:ascii="ＭＳ ゴシック" w:hAnsi="ＭＳ ゴシック" w:hint="eastAsia"/>
        </w:rPr>
        <w:t xml:space="preserve">　下記のとおり罹災しましたので、証明願います。</w:t>
      </w:r>
    </w:p>
    <w:p w:rsidR="000F5355" w:rsidRDefault="000F5355">
      <w:pPr>
        <w:pStyle w:val="a3"/>
      </w:pPr>
    </w:p>
    <w:p w:rsidR="000F5355" w:rsidRDefault="000F5355">
      <w:pPr>
        <w:pStyle w:val="a3"/>
      </w:pPr>
      <w:r>
        <w:rPr>
          <w:rFonts w:ascii="ＭＳ ゴシック" w:hAnsi="ＭＳ ゴシック" w:hint="eastAsia"/>
        </w:rPr>
        <w:t xml:space="preserve">  </w:t>
      </w:r>
      <w:r>
        <w:rPr>
          <w:rFonts w:ascii="ＭＳ ゴシック" w:hAnsi="ＭＳ ゴシック" w:hint="eastAsia"/>
          <w:b/>
          <w:bCs/>
        </w:rPr>
        <w:t>※太線内を記入してください。</w:t>
      </w:r>
    </w:p>
    <w:tbl>
      <w:tblPr>
        <w:tblW w:w="0" w:type="auto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3604"/>
        <w:gridCol w:w="848"/>
        <w:gridCol w:w="954"/>
        <w:gridCol w:w="2544"/>
      </w:tblGrid>
      <w:tr w:rsidR="000F5355">
        <w:trPr>
          <w:cantSplit/>
          <w:trHeight w:hRule="exact" w:val="516"/>
        </w:trPr>
        <w:tc>
          <w:tcPr>
            <w:tcW w:w="116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0F5355" w:rsidRDefault="000F5355">
            <w:pPr>
              <w:pStyle w:val="a3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</w:rPr>
              <w:t>申請者</w:t>
            </w:r>
          </w:p>
          <w:p w:rsidR="000F5355" w:rsidRDefault="000F5355">
            <w:pPr>
              <w:pStyle w:val="a3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(窓口に来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られた方)</w:t>
            </w:r>
          </w:p>
        </w:tc>
        <w:tc>
          <w:tcPr>
            <w:tcW w:w="5406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 所</w:t>
            </w:r>
          </w:p>
        </w:tc>
        <w:tc>
          <w:tcPr>
            <w:tcW w:w="254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 w:rsidR="008164D9"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</w:tr>
      <w:tr w:rsidR="000F5355">
        <w:trPr>
          <w:cantSplit/>
          <w:trHeight w:hRule="exact" w:val="258"/>
        </w:trPr>
        <w:tc>
          <w:tcPr>
            <w:tcW w:w="116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F5355" w:rsidRDefault="000F5355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ﾌﾘｶﾞﾅ</w:t>
            </w:r>
          </w:p>
        </w:tc>
        <w:tc>
          <w:tcPr>
            <w:tcW w:w="349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罹災者との関係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□本人      □親族</w:t>
            </w:r>
          </w:p>
          <w:p w:rsidR="000F5355" w:rsidRDefault="000F5355">
            <w:pPr>
              <w:pStyle w:val="a3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</w:rPr>
              <w:t xml:space="preserve">  □その他（　　　　　　　　　）</w:t>
            </w:r>
          </w:p>
        </w:tc>
      </w:tr>
      <w:tr w:rsidR="000F5355">
        <w:trPr>
          <w:cantSplit/>
          <w:trHeight w:hRule="exact" w:val="516"/>
        </w:trPr>
        <w:tc>
          <w:tcPr>
            <w:tcW w:w="116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F5355" w:rsidRDefault="000F5355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 名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      　　　　　　　　　 　　   　</w:t>
            </w:r>
            <w:r w:rsidR="008164D9">
              <w:rPr>
                <w:rFonts w:asciiTheme="minorEastAsia" w:eastAsiaTheme="minorEastAsia" w:hAnsiTheme="minorEastAsia" w:cs="Times New Roman" w:hint="eastAsia"/>
              </w:rPr>
              <w:t>㊞</w:t>
            </w:r>
          </w:p>
        </w:tc>
        <w:tc>
          <w:tcPr>
            <w:tcW w:w="34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F5355" w:rsidRDefault="000F5355">
            <w:pPr>
              <w:pStyle w:val="a3"/>
            </w:pPr>
          </w:p>
        </w:tc>
      </w:tr>
      <w:tr w:rsidR="000F5355">
        <w:trPr>
          <w:cantSplit/>
          <w:trHeight w:hRule="exact" w:val="517"/>
        </w:trPr>
        <w:tc>
          <w:tcPr>
            <w:tcW w:w="116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F5355" w:rsidRDefault="000F5355">
            <w:pPr>
              <w:pStyle w:val="a3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  <w:b/>
                <w:bCs/>
              </w:rPr>
              <w:t>罹災者</w:t>
            </w:r>
          </w:p>
          <w:p w:rsidR="000F5355" w:rsidRDefault="000F5355">
            <w:pPr>
              <w:pStyle w:val="a3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(申請者と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同じ場合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記載不要)</w:t>
            </w:r>
          </w:p>
        </w:tc>
        <w:tc>
          <w:tcPr>
            <w:tcW w:w="540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 所</w:t>
            </w: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 w:rsidR="008164D9">
              <w:rPr>
                <w:rFonts w:asciiTheme="minorEastAsia" w:eastAsiaTheme="minorEastAsia" w:hAnsiTheme="minorEastAsia" w:cs="Times New Roman" w:hint="eastAsia"/>
              </w:rPr>
              <w:t>世帯主</w:t>
            </w:r>
          </w:p>
        </w:tc>
      </w:tr>
      <w:tr w:rsidR="000F5355">
        <w:trPr>
          <w:cantSplit/>
          <w:trHeight w:hRule="exact" w:val="260"/>
        </w:trPr>
        <w:tc>
          <w:tcPr>
            <w:tcW w:w="116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F5355" w:rsidRDefault="000F5355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ﾌﾘｶﾞﾅ</w:t>
            </w:r>
          </w:p>
        </w:tc>
        <w:tc>
          <w:tcPr>
            <w:tcW w:w="349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緊急連絡先（携帯電話等）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</w:p>
        </w:tc>
      </w:tr>
      <w:tr w:rsidR="000F5355">
        <w:trPr>
          <w:cantSplit/>
          <w:trHeight w:hRule="exact" w:val="520"/>
        </w:trPr>
        <w:tc>
          <w:tcPr>
            <w:tcW w:w="116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F5355" w:rsidRDefault="000F5355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 名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                        　　  　</w:t>
            </w:r>
            <w:r w:rsidR="00962BF6">
              <w:rPr>
                <w:rFonts w:asciiTheme="minorEastAsia" w:eastAsiaTheme="minorEastAsia" w:hAnsiTheme="minorEastAsia" w:cs="Times New Roman" w:hint="eastAsia"/>
              </w:rPr>
              <w:t>㊞</w:t>
            </w:r>
          </w:p>
        </w:tc>
        <w:tc>
          <w:tcPr>
            <w:tcW w:w="3498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F5355" w:rsidRDefault="000F5355">
            <w:pPr>
              <w:pStyle w:val="a3"/>
            </w:pPr>
          </w:p>
        </w:tc>
      </w:tr>
      <w:tr w:rsidR="000F5355">
        <w:trPr>
          <w:trHeight w:hRule="exact" w:val="520"/>
        </w:trPr>
        <w:tc>
          <w:tcPr>
            <w:tcW w:w="1166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罹災</w:t>
            </w:r>
          </w:p>
          <w:p w:rsidR="000F5355" w:rsidRDefault="000F5355">
            <w:pPr>
              <w:pStyle w:val="a3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5" w:rsidRPr="008164D9" w:rsidRDefault="000F5355">
            <w:pPr>
              <w:pStyle w:val="a3"/>
              <w:spacing w:before="105" w:line="419" w:lineRule="exact"/>
            </w:pPr>
            <w:bookmarkStart w:id="0" w:name="_GoBack"/>
            <w:bookmarkEnd w:id="0"/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罹　災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原　因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F5355" w:rsidRDefault="000F5355">
            <w:pPr>
              <w:pStyle w:val="a3"/>
              <w:spacing w:before="105" w:line="419" w:lineRule="exact"/>
              <w:rPr>
                <w:rFonts w:ascii="ＭＳ ゴシック" w:hAnsi="ＭＳ ゴシック"/>
              </w:rPr>
            </w:pPr>
          </w:p>
          <w:p w:rsidR="00E37DA2" w:rsidRPr="008164D9" w:rsidRDefault="00E37DA2">
            <w:pPr>
              <w:pStyle w:val="a3"/>
              <w:spacing w:before="105" w:line="419" w:lineRule="exact"/>
            </w:pPr>
          </w:p>
        </w:tc>
      </w:tr>
      <w:tr w:rsidR="000F5355">
        <w:trPr>
          <w:cantSplit/>
          <w:trHeight w:hRule="exact" w:val="538"/>
        </w:trPr>
        <w:tc>
          <w:tcPr>
            <w:tcW w:w="116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F5355" w:rsidRDefault="000F5355">
            <w:pPr>
              <w:pStyle w:val="a3"/>
              <w:spacing w:before="105" w:line="437" w:lineRule="exact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罹災家屋</w:t>
            </w:r>
          </w:p>
        </w:tc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5" w:rsidRPr="008164D9" w:rsidRDefault="0006209C">
            <w:pPr>
              <w:pStyle w:val="a3"/>
              <w:spacing w:before="105" w:line="437" w:lineRule="exact"/>
            </w:pPr>
            <w:r>
              <w:rPr>
                <w:rFonts w:hint="eastAsia"/>
              </w:rPr>
              <w:t>串本町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用　途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□住家</w:t>
            </w:r>
          </w:p>
          <w:p w:rsidR="000F5355" w:rsidRDefault="000F5355">
            <w:pPr>
              <w:pStyle w:val="a3"/>
              <w:spacing w:line="280" w:lineRule="exact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</w:rPr>
              <w:t>□その他（　　　　　　　　　　）</w:t>
            </w:r>
          </w:p>
        </w:tc>
      </w:tr>
      <w:tr w:rsidR="000F5355">
        <w:trPr>
          <w:cantSplit/>
          <w:trHeight w:hRule="exact" w:val="520"/>
        </w:trPr>
        <w:tc>
          <w:tcPr>
            <w:tcW w:w="116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F5355" w:rsidRDefault="000F5355">
            <w:pPr>
              <w:pStyle w:val="a3"/>
              <w:wordWrap/>
              <w:spacing w:line="240" w:lineRule="auto"/>
            </w:pPr>
          </w:p>
        </w:tc>
        <w:tc>
          <w:tcPr>
            <w:tcW w:w="360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□持家</w:t>
            </w:r>
          </w:p>
          <w:p w:rsidR="000F5355" w:rsidRDefault="000F5355">
            <w:pPr>
              <w:pStyle w:val="a3"/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ゴシック" w:hAnsi="ＭＳ ゴシック" w:hint="eastAsia"/>
                <w:spacing w:val="-8"/>
              </w:rPr>
              <w:t>□借家（所有者　　　　　　　　　）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構　造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□木造　□非木造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□平家　□２階建　□その他</w:t>
            </w:r>
          </w:p>
        </w:tc>
      </w:tr>
    </w:tbl>
    <w:p w:rsidR="000F5355" w:rsidRDefault="000F5355">
      <w:pPr>
        <w:pStyle w:val="a3"/>
      </w:pPr>
    </w:p>
    <w:p w:rsidR="000F5355" w:rsidRDefault="000F5355">
      <w:pPr>
        <w:pStyle w:val="a3"/>
      </w:pPr>
      <w:r>
        <w:rPr>
          <w:rFonts w:ascii="ＭＳ ゴシック" w:hAnsi="ＭＳ ゴシック" w:hint="eastAsia"/>
        </w:rPr>
        <w:t xml:space="preserve">  ※本人若しくは同一世帯以外の方が申請者の場合は、下記の委任状に記入してください。</w:t>
      </w:r>
    </w:p>
    <w:tbl>
      <w:tblPr>
        <w:tblW w:w="0" w:type="auto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95"/>
      </w:tblGrid>
      <w:tr w:rsidR="000F5355" w:rsidTr="00BA268E">
        <w:trPr>
          <w:cantSplit/>
          <w:trHeight w:val="520"/>
        </w:trPr>
        <w:tc>
          <w:tcPr>
            <w:tcW w:w="909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F5355" w:rsidRDefault="002C5AAE">
            <w:pPr>
              <w:pStyle w:val="a3"/>
              <w:spacing w:before="105" w:line="419" w:lineRule="exact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100.7pt,78.85pt" to="206.7pt,78.85pt" o:allowincell="f" strokeweight=".5pt">
                  <v:path fillok="t"/>
                </v:line>
              </w:pict>
            </w:r>
            <w:r w:rsidR="000F5355">
              <w:rPr>
                <w:rFonts w:cs="Century"/>
              </w:rPr>
              <w:t xml:space="preserve"> </w:t>
            </w:r>
            <w:r w:rsidR="000F5355">
              <w:rPr>
                <w:rFonts w:ascii="ＭＳ ゴシック" w:hAnsi="ＭＳ ゴシック" w:hint="eastAsia"/>
              </w:rPr>
              <w:t>委　　任　　状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                                                          </w:t>
            </w:r>
            <w:r w:rsidR="00BD5CF1">
              <w:rPr>
                <w:rFonts w:ascii="ＭＳ ゴシック" w:hAnsi="ＭＳ ゴシック" w:hint="eastAsia"/>
              </w:rPr>
              <w:t>令和</w:t>
            </w:r>
            <w:r>
              <w:rPr>
                <w:rFonts w:ascii="ＭＳ ゴシック" w:hAnsi="ＭＳ ゴシック" w:hint="eastAsia"/>
              </w:rPr>
              <w:t xml:space="preserve">　　年　　月　　日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串本町長　殿</w:t>
            </w:r>
          </w:p>
          <w:p w:rsidR="000F5355" w:rsidRDefault="000F5355">
            <w:pPr>
              <w:pStyle w:val="a3"/>
            </w:pPr>
          </w:p>
          <w:p w:rsidR="000F5355" w:rsidRDefault="000F5355">
            <w:pPr>
              <w:pStyle w:val="a3"/>
              <w:rPr>
                <w:rFonts w:ascii="ＭＳ ゴシック" w:hAnsi="ＭＳ ゴシック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     上記申請者　　　　　　　　　　に、罹災証明書の請求・受領について委任します。</w:t>
            </w:r>
          </w:p>
          <w:p w:rsidR="00BA268E" w:rsidRDefault="00BA268E">
            <w:pPr>
              <w:pStyle w:val="a3"/>
              <w:rPr>
                <w:rFonts w:ascii="ＭＳ ゴシック" w:hAnsi="ＭＳ ゴシック"/>
              </w:rPr>
            </w:pPr>
          </w:p>
          <w:p w:rsidR="00BA268E" w:rsidRDefault="00BA268E">
            <w:pPr>
              <w:pStyle w:val="a3"/>
            </w:pPr>
          </w:p>
          <w:p w:rsidR="000F5355" w:rsidRPr="00BA268E" w:rsidRDefault="000F5355">
            <w:pPr>
              <w:pStyle w:val="a3"/>
            </w:pP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                                               住所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                                       委任者</w:t>
            </w:r>
          </w:p>
          <w:p w:rsidR="000F5355" w:rsidRDefault="000F535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                                                 氏名                        </w:t>
            </w:r>
            <w:r w:rsidR="008164D9">
              <w:rPr>
                <w:rFonts w:asciiTheme="minorEastAsia" w:eastAsiaTheme="minorEastAsia" w:hAnsiTheme="minorEastAsia" w:cs="Times New Roman" w:hint="eastAsia"/>
              </w:rPr>
              <w:t>㊞</w:t>
            </w:r>
          </w:p>
        </w:tc>
      </w:tr>
      <w:tr w:rsidR="000F5355" w:rsidTr="00BA268E">
        <w:trPr>
          <w:cantSplit/>
          <w:trHeight w:hRule="exact" w:val="308"/>
        </w:trPr>
        <w:tc>
          <w:tcPr>
            <w:tcW w:w="909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F5355" w:rsidRDefault="000F5355">
            <w:pPr>
              <w:pStyle w:val="a3"/>
              <w:wordWrap/>
              <w:spacing w:line="240" w:lineRule="auto"/>
            </w:pPr>
          </w:p>
        </w:tc>
      </w:tr>
      <w:tr w:rsidR="000F5355" w:rsidTr="00BA268E">
        <w:trPr>
          <w:cantSplit/>
          <w:trHeight w:hRule="exact" w:val="2562"/>
        </w:trPr>
        <w:tc>
          <w:tcPr>
            <w:tcW w:w="909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F5355" w:rsidRDefault="000F5355">
            <w:pPr>
              <w:pStyle w:val="a3"/>
              <w:wordWrap/>
              <w:spacing w:line="240" w:lineRule="auto"/>
            </w:pPr>
          </w:p>
        </w:tc>
      </w:tr>
    </w:tbl>
    <w:p w:rsidR="000F5355" w:rsidRDefault="000F5355">
      <w:pPr>
        <w:pStyle w:val="a3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7950"/>
      </w:tblGrid>
      <w:tr w:rsidR="000F5355">
        <w:trPr>
          <w:trHeight w:hRule="exact" w:val="55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  <w:spacing w:line="280" w:lineRule="exact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罹災内容</w:t>
            </w:r>
          </w:p>
        </w:tc>
        <w:tc>
          <w:tcPr>
            <w:tcW w:w="7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  <w:spacing w:line="28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>□雨漏れ浸水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>□屋根破損　□外壁破損　□窓ガラス破損</w:t>
            </w:r>
          </w:p>
          <w:p w:rsidR="000F5355" w:rsidRDefault="000F5355">
            <w:pPr>
              <w:pStyle w:val="a3"/>
              <w:spacing w:line="280" w:lineRule="exact"/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sz w:val="28"/>
                <w:szCs w:val="28"/>
              </w:rPr>
              <w:t>□その他（　　　　　　　　　　　　　　　　　　　　　　）</w:t>
            </w:r>
          </w:p>
        </w:tc>
      </w:tr>
    </w:tbl>
    <w:p w:rsidR="000F5355" w:rsidRDefault="000F5355">
      <w:pPr>
        <w:pStyle w:val="a3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66"/>
        <w:gridCol w:w="7950"/>
      </w:tblGrid>
      <w:tr w:rsidR="000F5355" w:rsidTr="00DD6ACE">
        <w:trPr>
          <w:trHeight w:hRule="exact" w:val="90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  <w:spacing w:before="105" w:line="455" w:lineRule="exact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罹災程度</w:t>
            </w:r>
          </w:p>
        </w:tc>
        <w:tc>
          <w:tcPr>
            <w:tcW w:w="7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55" w:rsidRDefault="000F5355">
            <w:pPr>
              <w:pStyle w:val="a3"/>
              <w:spacing w:line="28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>□全壊</w:t>
            </w:r>
            <w:r w:rsidR="00DD6ACE">
              <w:rPr>
                <w:rFonts w:ascii="ＭＳ ゴシック" w:hAnsi="ＭＳ ゴシック" w:hint="eastAsia"/>
                <w:sz w:val="28"/>
                <w:szCs w:val="28"/>
              </w:rPr>
              <w:t xml:space="preserve">　　　　　　　　　　□準半壊</w:t>
            </w:r>
          </w:p>
          <w:p w:rsidR="000F5355" w:rsidRDefault="000F5355">
            <w:pPr>
              <w:pStyle w:val="a3"/>
              <w:spacing w:line="28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>□大規模半壊</w:t>
            </w:r>
            <w:r w:rsidR="00DD6ACE">
              <w:rPr>
                <w:rFonts w:ascii="ＭＳ ゴシック" w:hAnsi="ＭＳ ゴシック" w:hint="eastAsia"/>
                <w:sz w:val="28"/>
                <w:szCs w:val="28"/>
              </w:rPr>
              <w:t xml:space="preserve">　　　　　　　□準半壊に至らない(一部損傷)</w:t>
            </w:r>
          </w:p>
          <w:p w:rsidR="000F5355" w:rsidRDefault="000F5355">
            <w:pPr>
              <w:pStyle w:val="a3"/>
              <w:spacing w:line="280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hAnsi="ＭＳ ゴシック" w:hint="eastAsia"/>
                <w:sz w:val="28"/>
                <w:szCs w:val="28"/>
              </w:rPr>
              <w:t>□半壊</w:t>
            </w:r>
          </w:p>
          <w:p w:rsidR="000F5355" w:rsidRDefault="000F5355" w:rsidP="00DD6ACE">
            <w:pPr>
              <w:pStyle w:val="a3"/>
              <w:spacing w:line="280" w:lineRule="exact"/>
            </w:pPr>
            <w:r>
              <w:rPr>
                <w:rFonts w:cs="Century"/>
              </w:rPr>
              <w:t xml:space="preserve"> </w:t>
            </w:r>
          </w:p>
        </w:tc>
      </w:tr>
    </w:tbl>
    <w:p w:rsidR="000F5355" w:rsidRDefault="000F5355">
      <w:pPr>
        <w:pStyle w:val="a3"/>
      </w:pPr>
    </w:p>
    <w:p w:rsidR="000F5355" w:rsidRDefault="000F5355">
      <w:pPr>
        <w:pStyle w:val="a3"/>
      </w:pPr>
      <w:r>
        <w:rPr>
          <w:rFonts w:ascii="ＭＳ ゴシック" w:hAnsi="ＭＳ ゴシック" w:hint="eastAsia"/>
          <w:sz w:val="24"/>
          <w:szCs w:val="24"/>
        </w:rPr>
        <w:t xml:space="preserve">　上記のとおり、罹災したことを証明します。</w:t>
      </w:r>
    </w:p>
    <w:p w:rsidR="000F5355" w:rsidRDefault="000F5355">
      <w:pPr>
        <w:pStyle w:val="a3"/>
      </w:pPr>
    </w:p>
    <w:p w:rsidR="000F5355" w:rsidRDefault="000F5355">
      <w:pPr>
        <w:pStyle w:val="a3"/>
      </w:pPr>
      <w:r>
        <w:rPr>
          <w:rFonts w:ascii="ＭＳ ゴシック" w:hAnsi="ＭＳ ゴシック" w:hint="eastAsia"/>
          <w:sz w:val="24"/>
          <w:szCs w:val="24"/>
        </w:rPr>
        <w:t xml:space="preserve">        </w:t>
      </w:r>
      <w:r w:rsidR="00BD5CF1">
        <w:rPr>
          <w:rFonts w:ascii="ＭＳ ゴシック" w:hAnsi="ＭＳ ゴシック" w:hint="eastAsia"/>
          <w:sz w:val="24"/>
          <w:szCs w:val="24"/>
        </w:rPr>
        <w:t>令和</w:t>
      </w:r>
      <w:r>
        <w:rPr>
          <w:rFonts w:ascii="ＭＳ ゴシック" w:hAnsi="ＭＳ ゴシック" w:hint="eastAsia"/>
          <w:sz w:val="24"/>
          <w:szCs w:val="24"/>
        </w:rPr>
        <w:t xml:space="preserve">　　年　　月　　日</w:t>
      </w:r>
    </w:p>
    <w:p w:rsidR="000F5355" w:rsidRDefault="000F5355">
      <w:pPr>
        <w:pStyle w:val="a3"/>
      </w:pPr>
      <w:r>
        <w:rPr>
          <w:rFonts w:ascii="ＭＳ ゴシック" w:hAnsi="ＭＳ ゴシック" w:hint="eastAsia"/>
          <w:sz w:val="24"/>
          <w:szCs w:val="24"/>
        </w:rPr>
        <w:t xml:space="preserve">                                       　　串本町長　田　嶋　勝　正</w:t>
      </w:r>
    </w:p>
    <w:sectPr w:rsidR="000F5355" w:rsidSect="000F5355">
      <w:pgSz w:w="11906" w:h="16838"/>
      <w:pgMar w:top="170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AE" w:rsidRDefault="002C5AAE" w:rsidP="00C44A6D">
      <w:r>
        <w:separator/>
      </w:r>
    </w:p>
  </w:endnote>
  <w:endnote w:type="continuationSeparator" w:id="0">
    <w:p w:rsidR="002C5AAE" w:rsidRDefault="002C5AAE" w:rsidP="00C4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AE" w:rsidRDefault="002C5AAE" w:rsidP="00C44A6D">
      <w:r>
        <w:separator/>
      </w:r>
    </w:p>
  </w:footnote>
  <w:footnote w:type="continuationSeparator" w:id="0">
    <w:p w:rsidR="002C5AAE" w:rsidRDefault="002C5AAE" w:rsidP="00C4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355"/>
    <w:rsid w:val="0006209C"/>
    <w:rsid w:val="000F5355"/>
    <w:rsid w:val="002515A5"/>
    <w:rsid w:val="00273E32"/>
    <w:rsid w:val="002C5AAE"/>
    <w:rsid w:val="00377355"/>
    <w:rsid w:val="003D1F67"/>
    <w:rsid w:val="003E066F"/>
    <w:rsid w:val="004664AB"/>
    <w:rsid w:val="0060552B"/>
    <w:rsid w:val="008164D9"/>
    <w:rsid w:val="00962BF6"/>
    <w:rsid w:val="00A463BD"/>
    <w:rsid w:val="00A91A8F"/>
    <w:rsid w:val="00B5505D"/>
    <w:rsid w:val="00BA268E"/>
    <w:rsid w:val="00BD5CF1"/>
    <w:rsid w:val="00C44A6D"/>
    <w:rsid w:val="00D70016"/>
    <w:rsid w:val="00DD6ACE"/>
    <w:rsid w:val="00E07B4A"/>
    <w:rsid w:val="00E34B23"/>
    <w:rsid w:val="00E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C79C04-5292-4EBA-B392-111DF3D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515A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Century" w:eastAsia="ＭＳ ゴシック" w:hAnsi="Century" w:cs="ＭＳ ゴシック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44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A6D"/>
  </w:style>
  <w:style w:type="paragraph" w:styleId="a6">
    <w:name w:val="footer"/>
    <w:basedOn w:val="a"/>
    <w:link w:val="a7"/>
    <w:uiPriority w:val="99"/>
    <w:unhideWhenUsed/>
    <w:rsid w:val="00C44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A6D"/>
  </w:style>
  <w:style w:type="paragraph" w:styleId="a8">
    <w:name w:val="Balloon Text"/>
    <w:basedOn w:val="a"/>
    <w:link w:val="a9"/>
    <w:uiPriority w:val="99"/>
    <w:semiHidden/>
    <w:unhideWhenUsed/>
    <w:rsid w:val="008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%20&#31246;&#21209;&#35506;\&#21488;&#39080;18&#21495;&#34987;&#23475;&#12395;&#12424;&#12427;&#28187;&#2081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ZEI-1303</dc:creator>
  <cp:lastModifiedBy>zei-2602</cp:lastModifiedBy>
  <cp:revision>7</cp:revision>
  <cp:lastPrinted>2020-07-29T23:35:00Z</cp:lastPrinted>
  <dcterms:created xsi:type="dcterms:W3CDTF">2019-08-09T00:37:00Z</dcterms:created>
  <dcterms:modified xsi:type="dcterms:W3CDTF">2020-07-30T00:08:00Z</dcterms:modified>
</cp:coreProperties>
</file>